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2E" w:rsidRPr="00FB352E" w:rsidRDefault="00220A9C" w:rsidP="00602992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</w:rPr>
      </w:pPr>
      <w:r w:rsidRPr="00FB352E">
        <w:rPr>
          <w:b/>
          <w:bCs/>
          <w:sz w:val="32"/>
          <w:szCs w:val="32"/>
        </w:rPr>
        <w:t>СОВЕТ</w:t>
      </w:r>
      <w:r w:rsidR="00FB352E" w:rsidRPr="00FB352E">
        <w:rPr>
          <w:b/>
          <w:bCs/>
          <w:sz w:val="32"/>
          <w:szCs w:val="32"/>
        </w:rPr>
        <w:t xml:space="preserve"> СЕЛЬСКОГО </w:t>
      </w:r>
      <w:r w:rsidR="009D1CDF" w:rsidRPr="00FB352E">
        <w:rPr>
          <w:b/>
          <w:bCs/>
          <w:sz w:val="32"/>
          <w:szCs w:val="32"/>
        </w:rPr>
        <w:t>ПОСЕ</w:t>
      </w:r>
      <w:r w:rsidR="00FB352E" w:rsidRPr="00FB352E">
        <w:rPr>
          <w:b/>
          <w:bCs/>
          <w:sz w:val="32"/>
          <w:szCs w:val="32"/>
        </w:rPr>
        <w:t>ЛЕНИЯ</w:t>
      </w:r>
    </w:p>
    <w:p w:rsidR="00FB352E" w:rsidRPr="00FB352E" w:rsidRDefault="00FB352E" w:rsidP="00EF40D3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</w:rPr>
      </w:pPr>
      <w:r w:rsidRPr="00FB352E">
        <w:rPr>
          <w:b/>
          <w:bCs/>
          <w:sz w:val="32"/>
          <w:szCs w:val="32"/>
        </w:rPr>
        <w:t>«УСТЬ-НАРИНЗОРСКОЕ</w:t>
      </w:r>
      <w:r w:rsidR="009D1CDF" w:rsidRPr="00FB352E">
        <w:rPr>
          <w:b/>
          <w:bCs/>
          <w:sz w:val="32"/>
          <w:szCs w:val="32"/>
        </w:rPr>
        <w:t>»</w:t>
      </w:r>
    </w:p>
    <w:p w:rsidR="00220A9C" w:rsidRPr="00FB352E" w:rsidRDefault="00220A9C" w:rsidP="00EF40D3">
      <w:pPr>
        <w:tabs>
          <w:tab w:val="left" w:pos="3700"/>
        </w:tabs>
        <w:snapToGrid w:val="0"/>
        <w:jc w:val="center"/>
        <w:rPr>
          <w:b/>
          <w:bCs/>
          <w:color w:val="FF0000"/>
          <w:sz w:val="32"/>
          <w:szCs w:val="32"/>
        </w:rPr>
      </w:pPr>
      <w:r w:rsidRPr="00125326">
        <w:rPr>
          <w:b/>
          <w:bCs/>
          <w:sz w:val="32"/>
          <w:szCs w:val="32"/>
        </w:rPr>
        <w:t>МУНИЦИПАЛЬНОГО РАЙОНА</w:t>
      </w:r>
    </w:p>
    <w:p w:rsidR="00220A9C" w:rsidRPr="00125326" w:rsidRDefault="00220A9C" w:rsidP="00EF40D3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</w:rPr>
      </w:pPr>
      <w:r w:rsidRPr="00125326">
        <w:rPr>
          <w:b/>
          <w:bCs/>
          <w:sz w:val="32"/>
          <w:szCs w:val="32"/>
        </w:rPr>
        <w:t>«СРЕТЕНСКИЙ РАЙОН» ЗАБАЙКАЛЬСКОГО КРАЯ</w:t>
      </w:r>
    </w:p>
    <w:p w:rsidR="00220A9C" w:rsidRPr="00125326" w:rsidRDefault="00220A9C" w:rsidP="00EF40D3">
      <w:pPr>
        <w:tabs>
          <w:tab w:val="left" w:pos="3700"/>
        </w:tabs>
        <w:snapToGrid w:val="0"/>
        <w:jc w:val="center"/>
        <w:rPr>
          <w:b/>
          <w:sz w:val="32"/>
          <w:szCs w:val="32"/>
        </w:rPr>
      </w:pPr>
    </w:p>
    <w:p w:rsidR="00220A9C" w:rsidRPr="00125326" w:rsidRDefault="00220A9C" w:rsidP="00220A9C">
      <w:pPr>
        <w:tabs>
          <w:tab w:val="left" w:pos="3700"/>
        </w:tabs>
        <w:snapToGri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220A9C" w:rsidRPr="00125326" w:rsidRDefault="00220A9C" w:rsidP="00220A9C">
      <w:pPr>
        <w:snapToGrid w:val="0"/>
        <w:jc w:val="center"/>
        <w:rPr>
          <w:b/>
          <w:sz w:val="36"/>
          <w:szCs w:val="36"/>
        </w:rPr>
      </w:pPr>
    </w:p>
    <w:p w:rsidR="00220A9C" w:rsidRPr="00125326" w:rsidRDefault="009D1CDF" w:rsidP="00220A9C">
      <w:pPr>
        <w:snapToGrid w:val="0"/>
      </w:pPr>
      <w:r>
        <w:t xml:space="preserve">«27» </w:t>
      </w:r>
      <w:r w:rsidR="00220A9C">
        <w:t xml:space="preserve"> октября </w:t>
      </w:r>
      <w:r w:rsidR="00220A9C" w:rsidRPr="00125326">
        <w:t xml:space="preserve">  2023  г.                 </w:t>
      </w:r>
      <w:r>
        <w:t xml:space="preserve">                          </w:t>
      </w:r>
      <w:r w:rsidR="00220A9C" w:rsidRPr="00125326">
        <w:t xml:space="preserve">                </w:t>
      </w:r>
      <w:r w:rsidR="0022329A">
        <w:t xml:space="preserve">         </w:t>
      </w:r>
      <w:r w:rsidR="00220A9C" w:rsidRPr="00125326">
        <w:t xml:space="preserve"> </w:t>
      </w:r>
      <w:r w:rsidR="00602992">
        <w:t>№  123</w:t>
      </w:r>
    </w:p>
    <w:p w:rsidR="00220A9C" w:rsidRPr="00125326" w:rsidRDefault="00220A9C" w:rsidP="00220A9C">
      <w:pPr>
        <w:snapToGrid w:val="0"/>
      </w:pPr>
    </w:p>
    <w:p w:rsidR="00220A9C" w:rsidRPr="00FB352E" w:rsidRDefault="00EF40D3" w:rsidP="00FB352E">
      <w:pPr>
        <w:snapToGrid w:val="0"/>
        <w:jc w:val="center"/>
        <w:rPr>
          <w:b/>
        </w:rPr>
      </w:pPr>
      <w:r>
        <w:rPr>
          <w:b/>
        </w:rPr>
        <w:t>с</w:t>
      </w:r>
      <w:r w:rsidR="00FB352E" w:rsidRPr="00FB352E">
        <w:rPr>
          <w:b/>
        </w:rPr>
        <w:t>.Усть-Наринзор</w:t>
      </w:r>
    </w:p>
    <w:p w:rsidR="005E2AA6" w:rsidRPr="000A0A65" w:rsidRDefault="005E2AA6" w:rsidP="005E2AA6">
      <w:pPr>
        <w:jc w:val="both"/>
        <w:rPr>
          <w:b/>
        </w:rPr>
      </w:pPr>
    </w:p>
    <w:p w:rsidR="005E2AA6" w:rsidRPr="000A0A65" w:rsidRDefault="005E2AA6" w:rsidP="005E2AA6">
      <w:pPr>
        <w:jc w:val="both"/>
        <w:rPr>
          <w:b/>
        </w:rPr>
      </w:pPr>
    </w:p>
    <w:p w:rsidR="005E2AA6" w:rsidRPr="000A0A65" w:rsidRDefault="005E2AA6" w:rsidP="005E2AA6">
      <w:pPr>
        <w:jc w:val="center"/>
        <w:rPr>
          <w:b/>
          <w:i/>
        </w:rPr>
      </w:pPr>
      <w:r w:rsidRPr="000A0A65">
        <w:rPr>
          <w:b/>
        </w:rPr>
        <w:t>Об утверждении Положения «</w:t>
      </w:r>
      <w:r w:rsidR="002A0C4D" w:rsidRPr="002A0C4D">
        <w:rPr>
          <w:b/>
        </w:rPr>
        <w:t>О порядке проведения публичных слушаний в</w:t>
      </w:r>
      <w:r w:rsidR="009D1CDF">
        <w:rPr>
          <w:b/>
        </w:rPr>
        <w:t xml:space="preserve"> </w:t>
      </w:r>
      <w:r w:rsidR="00FB352E" w:rsidRPr="00FB352E">
        <w:rPr>
          <w:b/>
        </w:rPr>
        <w:t>сельском поселении «Усть-Наринзорское</w:t>
      </w:r>
      <w:r w:rsidR="009D1CDF" w:rsidRPr="00FB352E">
        <w:rPr>
          <w:b/>
        </w:rPr>
        <w:t>»</w:t>
      </w:r>
      <w:r w:rsidR="002A0C4D" w:rsidRPr="002A0C4D">
        <w:rPr>
          <w:b/>
        </w:rPr>
        <w:t xml:space="preserve"> муниципально</w:t>
      </w:r>
      <w:r w:rsidR="009D1CDF">
        <w:rPr>
          <w:b/>
        </w:rPr>
        <w:t>го</w:t>
      </w:r>
      <w:r w:rsidR="002A0C4D" w:rsidRPr="002A0C4D">
        <w:rPr>
          <w:b/>
        </w:rPr>
        <w:t xml:space="preserve"> район</w:t>
      </w:r>
      <w:r w:rsidR="009D1CDF">
        <w:rPr>
          <w:b/>
        </w:rPr>
        <w:t>а</w:t>
      </w:r>
      <w:r w:rsidR="002A0C4D" w:rsidRPr="002A0C4D">
        <w:rPr>
          <w:b/>
        </w:rPr>
        <w:t xml:space="preserve"> «Сретенский район»</w:t>
      </w:r>
      <w:r w:rsidR="00220A9C" w:rsidRPr="00220A9C">
        <w:rPr>
          <w:b/>
        </w:rPr>
        <w:t xml:space="preserve"> </w:t>
      </w:r>
      <w:r w:rsidR="00220A9C" w:rsidRPr="000A0A65">
        <w:rPr>
          <w:b/>
        </w:rPr>
        <w:t>по вопросам преобразовани</w:t>
      </w:r>
      <w:r w:rsidR="00220A9C">
        <w:rPr>
          <w:b/>
        </w:rPr>
        <w:t>я</w:t>
      </w:r>
      <w:r w:rsidR="00220A9C" w:rsidRPr="000A0A65">
        <w:rPr>
          <w:b/>
        </w:rPr>
        <w:t xml:space="preserve"> </w:t>
      </w:r>
      <w:r w:rsidR="00220A9C" w:rsidRPr="00220A9C">
        <w:rPr>
          <w:b/>
        </w:rPr>
        <w:t>муниципального района «Сретенский район»</w:t>
      </w:r>
    </w:p>
    <w:p w:rsidR="005E2AA6" w:rsidRPr="000A0A65" w:rsidRDefault="005E2AA6" w:rsidP="005E2AA6">
      <w:pPr>
        <w:jc w:val="center"/>
        <w:rPr>
          <w:b/>
          <w:i/>
        </w:rPr>
      </w:pPr>
    </w:p>
    <w:p w:rsidR="005E2AA6" w:rsidRPr="000A0A65" w:rsidRDefault="005E2AA6" w:rsidP="005E2AA6">
      <w:pPr>
        <w:jc w:val="both"/>
        <w:rPr>
          <w:b/>
          <w:i/>
        </w:rPr>
      </w:pPr>
    </w:p>
    <w:p w:rsidR="005E2AA6" w:rsidRPr="00FB352E" w:rsidRDefault="005E2AA6" w:rsidP="005E2AA6">
      <w:pPr>
        <w:jc w:val="both"/>
      </w:pPr>
      <w:r w:rsidRPr="000A0A65">
        <w:tab/>
      </w:r>
      <w:r w:rsidRPr="00FB352E">
        <w:t xml:space="preserve">Руководствуясь Федеральным законом </w:t>
      </w:r>
      <w:r w:rsidR="00BF3128" w:rsidRPr="00FB352E">
        <w:t xml:space="preserve">от 6 октября 2003 года № 131-ФЗ </w:t>
      </w:r>
      <w:r w:rsidRPr="00FB352E">
        <w:t xml:space="preserve">«Об общих принципах организации местного самоуправления в </w:t>
      </w:r>
      <w:r w:rsidR="00FB352E" w:rsidRPr="00FB352E">
        <w:t xml:space="preserve">Российской Федерации» и Уставом сельского </w:t>
      </w:r>
      <w:r w:rsidR="009D1CDF" w:rsidRPr="00FB352E">
        <w:t>поселения «</w:t>
      </w:r>
      <w:r w:rsidR="00FB352E" w:rsidRPr="00FB352E">
        <w:t>Усть-Наринзорское</w:t>
      </w:r>
      <w:r w:rsidR="009D1CDF" w:rsidRPr="00FB352E">
        <w:t xml:space="preserve">» </w:t>
      </w:r>
      <w:r w:rsidR="002A0C4D" w:rsidRPr="00FB352E">
        <w:t>муниципального района «Сретенский район»</w:t>
      </w:r>
      <w:r w:rsidRPr="00FB352E">
        <w:t>, Совет</w:t>
      </w:r>
      <w:r w:rsidR="00412103" w:rsidRPr="00FB352E">
        <w:t xml:space="preserve"> </w:t>
      </w:r>
      <w:r w:rsidR="00FB352E" w:rsidRPr="00FB352E">
        <w:t xml:space="preserve"> сельского </w:t>
      </w:r>
      <w:r w:rsidR="00412103" w:rsidRPr="00FB352E">
        <w:t xml:space="preserve">поселения </w:t>
      </w:r>
      <w:r w:rsidR="00FB352E" w:rsidRPr="00FB352E">
        <w:t>«Усть-Наринзорское</w:t>
      </w:r>
      <w:r w:rsidR="00412103" w:rsidRPr="00FB352E">
        <w:t xml:space="preserve">» </w:t>
      </w:r>
      <w:r w:rsidR="002A0C4D" w:rsidRPr="00FB352E">
        <w:t>муниципального района «Сретенский район»</w:t>
      </w:r>
      <w:r w:rsidR="00BF3128" w:rsidRPr="00FB352E">
        <w:t xml:space="preserve">, </w:t>
      </w:r>
      <w:proofErr w:type="gramStart"/>
      <w:r w:rsidR="00BF3128" w:rsidRPr="00FB352E">
        <w:t>р</w:t>
      </w:r>
      <w:proofErr w:type="gramEnd"/>
      <w:r w:rsidR="00BF3128" w:rsidRPr="00FB352E">
        <w:t xml:space="preserve"> е ш и л:</w:t>
      </w:r>
    </w:p>
    <w:p w:rsidR="005E2AA6" w:rsidRPr="000A0A65" w:rsidRDefault="005E2AA6" w:rsidP="005E2AA6">
      <w:pPr>
        <w:ind w:firstLine="708"/>
        <w:jc w:val="both"/>
        <w:rPr>
          <w:b/>
          <w:u w:val="single"/>
        </w:rPr>
      </w:pPr>
    </w:p>
    <w:p w:rsidR="005E2AA6" w:rsidRPr="000A0A65" w:rsidRDefault="005E2AA6" w:rsidP="005E2A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A6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B352E">
        <w:rPr>
          <w:rFonts w:ascii="Times New Roman" w:hAnsi="Times New Roman" w:cs="Times New Roman"/>
          <w:b w:val="0"/>
          <w:sz w:val="28"/>
          <w:szCs w:val="28"/>
        </w:rPr>
        <w:t>Утвердить Положение «</w:t>
      </w:r>
      <w:r w:rsidR="002A0C4D" w:rsidRPr="00FB352E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публичных слушаний в </w:t>
      </w:r>
      <w:r w:rsidR="00FB352E" w:rsidRPr="00FB352E">
        <w:rPr>
          <w:rFonts w:ascii="Times New Roman" w:hAnsi="Times New Roman" w:cs="Times New Roman"/>
          <w:b w:val="0"/>
          <w:sz w:val="28"/>
          <w:szCs w:val="28"/>
        </w:rPr>
        <w:t>сельском поселении «Усть-Наринзорское</w:t>
      </w:r>
      <w:r w:rsidR="009D1CDF" w:rsidRPr="00FB352E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«Сретенский район»</w:t>
      </w:r>
      <w:r w:rsidR="00220A9C" w:rsidRPr="00FB352E">
        <w:rPr>
          <w:rFonts w:ascii="Times New Roman" w:hAnsi="Times New Roman" w:cs="Times New Roman"/>
          <w:sz w:val="28"/>
          <w:szCs w:val="28"/>
        </w:rPr>
        <w:t xml:space="preserve"> </w:t>
      </w:r>
      <w:r w:rsidR="00220A9C" w:rsidRPr="00FB352E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преобразования муниципального района </w:t>
      </w:r>
      <w:r w:rsidR="00220A9C" w:rsidRPr="00220A9C">
        <w:rPr>
          <w:rFonts w:ascii="Times New Roman" w:hAnsi="Times New Roman" w:cs="Times New Roman"/>
          <w:b w:val="0"/>
          <w:sz w:val="28"/>
          <w:szCs w:val="28"/>
        </w:rPr>
        <w:t>«Сретенский район»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  <w:r w:rsidR="002A0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0C4D" w:rsidRPr="00FB352E" w:rsidRDefault="002A0C4D" w:rsidP="002A0C4D">
      <w:pPr>
        <w:jc w:val="both"/>
      </w:pPr>
      <w:r>
        <w:t xml:space="preserve">         2.  </w:t>
      </w:r>
      <w:r w:rsidRPr="00FB352E">
        <w:t xml:space="preserve">Настоящее решение опубликовать (обнародовать) в </w:t>
      </w:r>
      <w:r w:rsidR="00FB352E" w:rsidRPr="00FB352E">
        <w:t xml:space="preserve">порядке, предусмотренном Уставом сельского </w:t>
      </w:r>
      <w:r w:rsidR="009D1CDF" w:rsidRPr="00FB352E">
        <w:t xml:space="preserve"> посе</w:t>
      </w:r>
      <w:r w:rsidR="00FB352E" w:rsidRPr="00FB352E">
        <w:t>ления «Усть-Наринзорское</w:t>
      </w:r>
      <w:r w:rsidR="009D1CDF" w:rsidRPr="00FB352E">
        <w:t xml:space="preserve">» </w:t>
      </w:r>
      <w:r w:rsidRPr="00FB352E">
        <w:t xml:space="preserve"> муниципального района «Сретенский район».</w:t>
      </w:r>
    </w:p>
    <w:p w:rsidR="005E2AA6" w:rsidRPr="000A0A65" w:rsidRDefault="002A0C4D" w:rsidP="002A0C4D">
      <w:pPr>
        <w:jc w:val="both"/>
      </w:pPr>
      <w:r w:rsidRPr="00FB352E">
        <w:t xml:space="preserve">         3.  Настоящее решение вступает в силу после его официального</w:t>
      </w:r>
      <w:r>
        <w:t xml:space="preserve"> опубликования  (обнародования).</w:t>
      </w:r>
    </w:p>
    <w:p w:rsidR="005E2AA6" w:rsidRPr="000A0A65" w:rsidRDefault="005E2AA6" w:rsidP="005E2AA6">
      <w:pPr>
        <w:jc w:val="both"/>
      </w:pPr>
    </w:p>
    <w:p w:rsidR="002A0C4D" w:rsidRDefault="002A0C4D" w:rsidP="002A0C4D"/>
    <w:p w:rsidR="00412103" w:rsidRPr="00FB352E" w:rsidRDefault="00FB352E" w:rsidP="00FB352E">
      <w:r w:rsidRPr="00FB352E">
        <w:t xml:space="preserve">Глава сельского поселения </w:t>
      </w:r>
    </w:p>
    <w:p w:rsidR="00FB352E" w:rsidRPr="00FB352E" w:rsidRDefault="00FB352E" w:rsidP="00FB352E">
      <w:r w:rsidRPr="00FB352E">
        <w:t>«Усть-Наринзорское»                                                         А.Ю.Бочкарников</w:t>
      </w:r>
    </w:p>
    <w:p w:rsidR="00412103" w:rsidRPr="00FB352E" w:rsidRDefault="00412103" w:rsidP="002A0C4D"/>
    <w:p w:rsidR="00412103" w:rsidRDefault="00412103" w:rsidP="002A0C4D"/>
    <w:p w:rsidR="00412103" w:rsidRDefault="00412103" w:rsidP="002A0C4D"/>
    <w:p w:rsidR="00412103" w:rsidRDefault="00412103" w:rsidP="002A0C4D"/>
    <w:p w:rsidR="00602992" w:rsidRPr="00A02381" w:rsidRDefault="00602992" w:rsidP="002A0C4D">
      <w:bookmarkStart w:id="0" w:name="_GoBack"/>
      <w:bookmarkEnd w:id="0"/>
    </w:p>
    <w:p w:rsidR="005E2AA6" w:rsidRPr="008967A6" w:rsidRDefault="005E2AA6" w:rsidP="005E2AA6">
      <w:pPr>
        <w:ind w:left="5387"/>
        <w:contextualSpacing/>
        <w:jc w:val="center"/>
      </w:pPr>
      <w:r w:rsidRPr="008967A6">
        <w:lastRenderedPageBreak/>
        <w:t>УТВЕРЖДЕНО</w:t>
      </w:r>
    </w:p>
    <w:p w:rsidR="008F2775" w:rsidRPr="008967A6" w:rsidRDefault="005E2AA6" w:rsidP="00220A9C">
      <w:pPr>
        <w:ind w:left="5387"/>
        <w:contextualSpacing/>
        <w:jc w:val="center"/>
      </w:pPr>
      <w:r w:rsidRPr="008967A6">
        <w:t xml:space="preserve">решением Совета </w:t>
      </w:r>
      <w:r w:rsidR="00FB352E" w:rsidRPr="008967A6">
        <w:t xml:space="preserve"> сельского </w:t>
      </w:r>
      <w:r w:rsidR="008F2775" w:rsidRPr="008967A6">
        <w:t>посе</w:t>
      </w:r>
      <w:r w:rsidR="00FB352E" w:rsidRPr="008967A6">
        <w:t>ления «Усть-Наринзорское</w:t>
      </w:r>
      <w:r w:rsidR="008F2775" w:rsidRPr="008967A6">
        <w:t>»</w:t>
      </w:r>
    </w:p>
    <w:p w:rsidR="005E2AA6" w:rsidRPr="008967A6" w:rsidRDefault="00220A9C" w:rsidP="00220A9C">
      <w:pPr>
        <w:ind w:left="5387"/>
        <w:contextualSpacing/>
        <w:jc w:val="center"/>
        <w:rPr>
          <w:i/>
        </w:rPr>
      </w:pPr>
      <w:r w:rsidRPr="008967A6">
        <w:t>муниципального района «Сретенский район»</w:t>
      </w:r>
    </w:p>
    <w:p w:rsidR="005E2AA6" w:rsidRPr="008967A6" w:rsidRDefault="005E2AA6" w:rsidP="005E2AA6">
      <w:pPr>
        <w:ind w:left="5387"/>
        <w:contextualSpacing/>
        <w:jc w:val="center"/>
      </w:pPr>
      <w:r w:rsidRPr="008967A6">
        <w:t>от</w:t>
      </w:r>
      <w:r w:rsidRPr="008967A6">
        <w:tab/>
        <w:t xml:space="preserve"> </w:t>
      </w:r>
      <w:r w:rsidR="008F2775" w:rsidRPr="008967A6">
        <w:t>27</w:t>
      </w:r>
      <w:r w:rsidR="00E0043C" w:rsidRPr="008967A6">
        <w:t>.10.</w:t>
      </w:r>
      <w:r w:rsidRPr="008967A6">
        <w:t>20</w:t>
      </w:r>
      <w:r w:rsidR="00E0043C" w:rsidRPr="008967A6">
        <w:t>23</w:t>
      </w:r>
      <w:r w:rsidRPr="008967A6">
        <w:t xml:space="preserve"> г.</w:t>
      </w:r>
    </w:p>
    <w:p w:rsidR="005E2AA6" w:rsidRPr="008967A6" w:rsidRDefault="00E0043C" w:rsidP="005E2AA6">
      <w:pPr>
        <w:ind w:left="5387"/>
        <w:contextualSpacing/>
        <w:jc w:val="center"/>
      </w:pPr>
      <w:r w:rsidRPr="008967A6">
        <w:t xml:space="preserve">№ </w:t>
      </w:r>
      <w:r w:rsidR="00602992">
        <w:t>123</w:t>
      </w:r>
    </w:p>
    <w:p w:rsidR="005E2AA6" w:rsidRPr="008967A6" w:rsidRDefault="002164AD" w:rsidP="005F435B">
      <w:pPr>
        <w:tabs>
          <w:tab w:val="left" w:pos="3402"/>
        </w:tabs>
        <w:jc w:val="center"/>
        <w:rPr>
          <w:b/>
        </w:rPr>
      </w:pPr>
      <w:r w:rsidRPr="008967A6">
        <w:rPr>
          <w:b/>
        </w:rPr>
        <w:t>ПОЛОЖЕНИЕ</w:t>
      </w:r>
    </w:p>
    <w:p w:rsidR="005E2AA6" w:rsidRPr="008967A6" w:rsidRDefault="005E2AA6" w:rsidP="005F435B">
      <w:pPr>
        <w:tabs>
          <w:tab w:val="left" w:pos="1815"/>
        </w:tabs>
        <w:jc w:val="center"/>
        <w:rPr>
          <w:b/>
        </w:rPr>
      </w:pPr>
      <w:r w:rsidRPr="008967A6">
        <w:rPr>
          <w:b/>
        </w:rPr>
        <w:t xml:space="preserve">о порядке проведения публичных слушаний в </w:t>
      </w:r>
      <w:r w:rsidR="00FB352E" w:rsidRPr="008967A6">
        <w:rPr>
          <w:b/>
        </w:rPr>
        <w:t>сельском поселении «Усть-Наринзорское</w:t>
      </w:r>
      <w:r w:rsidR="008F2775" w:rsidRPr="008967A6">
        <w:rPr>
          <w:b/>
        </w:rPr>
        <w:t xml:space="preserve">» </w:t>
      </w:r>
      <w:r w:rsidR="008967A6" w:rsidRPr="008967A6">
        <w:rPr>
          <w:b/>
        </w:rPr>
        <w:t>муниципального района</w:t>
      </w:r>
      <w:r w:rsidR="00220A9C" w:rsidRPr="008967A6">
        <w:rPr>
          <w:b/>
        </w:rPr>
        <w:t xml:space="preserve"> «Сретенский район» </w:t>
      </w:r>
      <w:r w:rsidRPr="008967A6">
        <w:rPr>
          <w:b/>
        </w:rPr>
        <w:t>по вопросам преобразовани</w:t>
      </w:r>
      <w:r w:rsidR="00BF3128" w:rsidRPr="008967A6">
        <w:rPr>
          <w:b/>
        </w:rPr>
        <w:t>я</w:t>
      </w:r>
      <w:r w:rsidRPr="008967A6">
        <w:rPr>
          <w:b/>
        </w:rPr>
        <w:t xml:space="preserve"> </w:t>
      </w:r>
      <w:r w:rsidR="00220A9C" w:rsidRPr="008967A6">
        <w:rPr>
          <w:b/>
        </w:rPr>
        <w:t>муниципального района «Сретенский район»</w:t>
      </w:r>
    </w:p>
    <w:p w:rsidR="00F31588" w:rsidRDefault="00F31588" w:rsidP="008A2CEA">
      <w:pPr>
        <w:tabs>
          <w:tab w:val="left" w:pos="2700"/>
        </w:tabs>
        <w:jc w:val="center"/>
        <w:rPr>
          <w:b/>
        </w:rPr>
      </w:pPr>
    </w:p>
    <w:p w:rsidR="008A2CEA" w:rsidRPr="000A0A65" w:rsidRDefault="008A2CEA" w:rsidP="008A2CEA">
      <w:pPr>
        <w:tabs>
          <w:tab w:val="left" w:pos="2700"/>
        </w:tabs>
        <w:jc w:val="center"/>
        <w:rPr>
          <w:b/>
        </w:rPr>
      </w:pPr>
      <w:r w:rsidRPr="000A0A65">
        <w:rPr>
          <w:b/>
          <w:lang w:val="en-US"/>
        </w:rPr>
        <w:t>I</w:t>
      </w:r>
      <w:r w:rsidRPr="000A0A65">
        <w:rPr>
          <w:b/>
        </w:rPr>
        <w:t>. Общие положения</w:t>
      </w:r>
    </w:p>
    <w:p w:rsidR="005E2AA6" w:rsidRPr="00BC5A3C" w:rsidRDefault="005E2AA6" w:rsidP="005E2AA6">
      <w:pPr>
        <w:jc w:val="both"/>
      </w:pPr>
    </w:p>
    <w:p w:rsidR="005E2AA6" w:rsidRPr="00BC5A3C" w:rsidRDefault="005E2AA6" w:rsidP="00606221">
      <w:pPr>
        <w:numPr>
          <w:ilvl w:val="0"/>
          <w:numId w:val="16"/>
        </w:numPr>
        <w:ind w:left="0" w:firstLine="0"/>
        <w:contextualSpacing/>
        <w:jc w:val="both"/>
        <w:rPr>
          <w:i/>
        </w:rPr>
      </w:pPr>
      <w:proofErr w:type="gramStart"/>
      <w:r w:rsidRPr="00BC5A3C">
        <w:t>Настоящее Положение устанавливает в соответствии с Конституцией Российской Федерации, Федеральным законом</w:t>
      </w:r>
      <w:r w:rsidR="00AE1ACC" w:rsidRPr="00BC5A3C">
        <w:t xml:space="preserve"> от 6 октября 2003 года № 131-ФЗ</w:t>
      </w:r>
      <w:r w:rsidRPr="00BC5A3C">
        <w:t xml:space="preserve"> «Об общих принципах организации местного самоуправления в </w:t>
      </w:r>
      <w:r w:rsidR="008967A6" w:rsidRPr="00BC5A3C">
        <w:t>Российской Федерации» и Уставом сельского</w:t>
      </w:r>
      <w:r w:rsidR="008F2775" w:rsidRPr="00BC5A3C">
        <w:t xml:space="preserve"> посе</w:t>
      </w:r>
      <w:r w:rsidR="008967A6"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Pr="00BC5A3C">
        <w:t xml:space="preserve"> </w:t>
      </w:r>
      <w:r w:rsidR="002164AD" w:rsidRPr="00BC5A3C">
        <w:t>порядок</w:t>
      </w:r>
      <w:r w:rsidRPr="00BC5A3C">
        <w:t xml:space="preserve"> проведения публичных слушаний </w:t>
      </w:r>
      <w:r w:rsidR="008967A6" w:rsidRPr="00BC5A3C">
        <w:t>в сельском</w:t>
      </w:r>
      <w:r w:rsidR="008F2775" w:rsidRPr="00BC5A3C">
        <w:t xml:space="preserve"> посе</w:t>
      </w:r>
      <w:r w:rsidR="008967A6" w:rsidRPr="00BC5A3C">
        <w:t>лении «Усть-Наринзорское</w:t>
      </w:r>
      <w:r w:rsidR="008F2775" w:rsidRPr="00BC5A3C">
        <w:t xml:space="preserve">» </w:t>
      </w:r>
      <w:r w:rsidR="00220A9C" w:rsidRPr="00BC5A3C">
        <w:t>муниципально</w:t>
      </w:r>
      <w:r w:rsidR="008F2775" w:rsidRPr="00BC5A3C">
        <w:t>го</w:t>
      </w:r>
      <w:r w:rsidR="00220A9C" w:rsidRPr="00BC5A3C">
        <w:t xml:space="preserve"> район</w:t>
      </w:r>
      <w:r w:rsidR="008F2775" w:rsidRPr="00BC5A3C">
        <w:t>а</w:t>
      </w:r>
      <w:r w:rsidR="00220A9C" w:rsidRPr="00BC5A3C">
        <w:t xml:space="preserve"> «Сретенский район» </w:t>
      </w:r>
      <w:r w:rsidRPr="00BC5A3C">
        <w:t>по вопросам преобразовани</w:t>
      </w:r>
      <w:r w:rsidR="002164AD" w:rsidRPr="00BC5A3C">
        <w:t>я</w:t>
      </w:r>
      <w:r w:rsidRPr="00BC5A3C">
        <w:t xml:space="preserve"> </w:t>
      </w:r>
      <w:r w:rsidR="00220A9C" w:rsidRPr="00BC5A3C">
        <w:t>муниципального района «Сретенский район»</w:t>
      </w:r>
      <w:r w:rsidRPr="00BC5A3C">
        <w:rPr>
          <w:i/>
        </w:rPr>
        <w:t>.</w:t>
      </w:r>
      <w:r w:rsidR="00220A9C" w:rsidRPr="00BC5A3C">
        <w:rPr>
          <w:i/>
        </w:rPr>
        <w:t xml:space="preserve"> </w:t>
      </w:r>
      <w:proofErr w:type="gramEnd"/>
    </w:p>
    <w:p w:rsidR="005E2AA6" w:rsidRPr="00BC5A3C" w:rsidRDefault="005E2AA6" w:rsidP="0060622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5A3C">
        <w:rPr>
          <w:rFonts w:ascii="Times New Roman" w:hAnsi="Times New Roman"/>
          <w:sz w:val="28"/>
          <w:szCs w:val="28"/>
        </w:rPr>
        <w:t>Публичные слушания по вопросам преобразовани</w:t>
      </w:r>
      <w:r w:rsidR="00BF3128" w:rsidRPr="00BC5A3C">
        <w:rPr>
          <w:rFonts w:ascii="Times New Roman" w:hAnsi="Times New Roman"/>
          <w:sz w:val="28"/>
          <w:szCs w:val="28"/>
        </w:rPr>
        <w:t>я</w:t>
      </w:r>
      <w:r w:rsidRPr="00BC5A3C">
        <w:rPr>
          <w:rFonts w:ascii="Times New Roman" w:hAnsi="Times New Roman"/>
          <w:sz w:val="28"/>
          <w:szCs w:val="28"/>
        </w:rPr>
        <w:t xml:space="preserve"> </w:t>
      </w:r>
      <w:r w:rsidR="00220A9C" w:rsidRPr="00BC5A3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="00C449E6" w:rsidRPr="00BC5A3C">
        <w:rPr>
          <w:rFonts w:ascii="Times New Roman" w:hAnsi="Times New Roman"/>
          <w:sz w:val="28"/>
          <w:szCs w:val="28"/>
        </w:rPr>
        <w:t xml:space="preserve"> </w:t>
      </w:r>
      <w:r w:rsidRPr="00BC5A3C">
        <w:rPr>
          <w:rFonts w:ascii="Times New Roman" w:hAnsi="Times New Roman"/>
          <w:sz w:val="28"/>
          <w:szCs w:val="28"/>
        </w:rPr>
        <w:t xml:space="preserve">(далее – слушания) в </w:t>
      </w:r>
      <w:r w:rsidR="008967A6" w:rsidRPr="00BC5A3C">
        <w:rPr>
          <w:rFonts w:ascii="Times New Roman" w:hAnsi="Times New Roman"/>
          <w:sz w:val="28"/>
          <w:szCs w:val="28"/>
        </w:rPr>
        <w:t xml:space="preserve">сельском </w:t>
      </w:r>
      <w:r w:rsidR="008F2775" w:rsidRPr="00BC5A3C">
        <w:rPr>
          <w:rFonts w:ascii="Times New Roman" w:hAnsi="Times New Roman"/>
          <w:sz w:val="28"/>
          <w:szCs w:val="28"/>
        </w:rPr>
        <w:t xml:space="preserve"> посе</w:t>
      </w:r>
      <w:r w:rsidR="008967A6" w:rsidRPr="00BC5A3C">
        <w:rPr>
          <w:rFonts w:ascii="Times New Roman" w:hAnsi="Times New Roman"/>
          <w:sz w:val="28"/>
          <w:szCs w:val="28"/>
        </w:rPr>
        <w:t>лении «Усть-Наринзорское</w:t>
      </w:r>
      <w:r w:rsidR="008F2775" w:rsidRPr="00BC5A3C">
        <w:rPr>
          <w:rFonts w:ascii="Times New Roman" w:hAnsi="Times New Roman"/>
          <w:sz w:val="28"/>
          <w:szCs w:val="28"/>
        </w:rPr>
        <w:t xml:space="preserve">» муниципального района </w:t>
      </w:r>
      <w:r w:rsidR="00220A9C" w:rsidRPr="00BC5A3C">
        <w:rPr>
          <w:rFonts w:ascii="Times New Roman" w:hAnsi="Times New Roman"/>
          <w:sz w:val="28"/>
          <w:szCs w:val="28"/>
        </w:rPr>
        <w:t xml:space="preserve">«Сретенский район» </w:t>
      </w:r>
      <w:r w:rsidR="005A4504" w:rsidRPr="00BC5A3C">
        <w:rPr>
          <w:rFonts w:ascii="Times New Roman" w:hAnsi="Times New Roman"/>
          <w:sz w:val="28"/>
          <w:szCs w:val="28"/>
        </w:rPr>
        <w:t>являются формой реализации</w:t>
      </w:r>
      <w:r w:rsidRPr="00BC5A3C">
        <w:rPr>
          <w:rFonts w:ascii="Times New Roman" w:hAnsi="Times New Roman"/>
          <w:sz w:val="28"/>
          <w:szCs w:val="28"/>
        </w:rPr>
        <w:t xml:space="preserve"> права жителе</w:t>
      </w:r>
      <w:r w:rsidR="008967A6" w:rsidRPr="00BC5A3C">
        <w:rPr>
          <w:rFonts w:ascii="Times New Roman" w:hAnsi="Times New Roman"/>
          <w:sz w:val="28"/>
          <w:szCs w:val="28"/>
        </w:rPr>
        <w:t>й сельского  поселения «Усть-Наринзорское</w:t>
      </w:r>
      <w:r w:rsidR="008F2775" w:rsidRPr="00BC5A3C">
        <w:rPr>
          <w:rFonts w:ascii="Times New Roman" w:hAnsi="Times New Roman"/>
          <w:sz w:val="28"/>
          <w:szCs w:val="28"/>
        </w:rPr>
        <w:t xml:space="preserve">» </w:t>
      </w:r>
      <w:r w:rsidR="00220A9C" w:rsidRPr="00BC5A3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Pr="00BC5A3C">
        <w:rPr>
          <w:rFonts w:ascii="Times New Roman" w:hAnsi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5E2AA6" w:rsidRPr="00BC5A3C" w:rsidRDefault="002164AD" w:rsidP="00606221">
      <w:pPr>
        <w:jc w:val="both"/>
      </w:pPr>
      <w:r w:rsidRPr="00BC5A3C">
        <w:t xml:space="preserve">3. </w:t>
      </w:r>
      <w:r w:rsidR="005E2AA6" w:rsidRPr="00BC5A3C">
        <w:t>Слушания – открытое обс</w:t>
      </w:r>
      <w:r w:rsidR="00D25769" w:rsidRPr="00BC5A3C">
        <w:t xml:space="preserve">уждение вопросов преобразования </w:t>
      </w:r>
      <w:r w:rsidR="00220A9C" w:rsidRPr="00BC5A3C">
        <w:t>муниципального района «Сретенский район»</w:t>
      </w:r>
      <w:r w:rsidR="005E2AA6" w:rsidRPr="00BC5A3C">
        <w:t>, представляющих общественную значимость, обсуждение проектов решений Совета</w:t>
      </w:r>
      <w:r w:rsidR="008F2775" w:rsidRPr="00BC5A3C">
        <w:t xml:space="preserve"> </w:t>
      </w:r>
      <w:r w:rsidR="00BC5A3C" w:rsidRPr="00BC5A3C">
        <w:t xml:space="preserve">сельского </w:t>
      </w:r>
      <w:r w:rsidR="008F2775" w:rsidRPr="00BC5A3C">
        <w:t xml:space="preserve"> посе</w:t>
      </w:r>
      <w:r w:rsidR="008967A6"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="005E2AA6" w:rsidRPr="00BC5A3C">
        <w:t xml:space="preserve"> </w:t>
      </w:r>
      <w:r w:rsidR="00BF3128" w:rsidRPr="00BC5A3C">
        <w:t>(далее – Совет</w:t>
      </w:r>
      <w:r w:rsidR="008F2775" w:rsidRPr="00BC5A3C">
        <w:t xml:space="preserve"> / сход граждан</w:t>
      </w:r>
      <w:r w:rsidR="00BF3128" w:rsidRPr="00BC5A3C">
        <w:t xml:space="preserve">) </w:t>
      </w:r>
      <w:r w:rsidR="005E2AA6" w:rsidRPr="00BC5A3C">
        <w:t>по данным вопросам.</w:t>
      </w:r>
      <w:r w:rsidR="00220A9C" w:rsidRPr="00BC5A3C">
        <w:t xml:space="preserve"> </w:t>
      </w:r>
    </w:p>
    <w:p w:rsidR="005E2AA6" w:rsidRPr="00BC5A3C" w:rsidRDefault="00D25769" w:rsidP="00606221">
      <w:pPr>
        <w:jc w:val="both"/>
      </w:pPr>
      <w:r w:rsidRPr="00BC5A3C">
        <w:t>4</w:t>
      </w:r>
      <w:r w:rsidR="005E2AA6" w:rsidRPr="00BC5A3C">
        <w:t xml:space="preserve">. Основными целями и задачами проведения слушаний являются: </w:t>
      </w:r>
    </w:p>
    <w:p w:rsidR="005E2AA6" w:rsidRPr="00BC5A3C" w:rsidRDefault="005E2AA6" w:rsidP="00606221">
      <w:pPr>
        <w:jc w:val="both"/>
      </w:pPr>
      <w:r w:rsidRPr="00BC5A3C">
        <w:t xml:space="preserve">1) обеспечение реализации прав жителей </w:t>
      </w:r>
      <w:r w:rsidR="008967A6" w:rsidRPr="00BC5A3C">
        <w:t xml:space="preserve"> сельского </w:t>
      </w:r>
      <w:r w:rsidR="008F2775" w:rsidRPr="00BC5A3C">
        <w:t xml:space="preserve"> посе</w:t>
      </w:r>
      <w:r w:rsidR="008967A6"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Pr="00BC5A3C">
        <w:t xml:space="preserve"> на непосредственное участие в осуществлении местного самоуправления </w:t>
      </w:r>
      <w:r w:rsidR="008967A6" w:rsidRPr="00BC5A3C">
        <w:t xml:space="preserve"> сельского </w:t>
      </w:r>
      <w:r w:rsidR="008F2775" w:rsidRPr="00BC5A3C">
        <w:t xml:space="preserve"> посел</w:t>
      </w:r>
      <w:r w:rsidR="008967A6" w:rsidRPr="00BC5A3C">
        <w:t>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Pr="00BC5A3C">
        <w:t>;</w:t>
      </w:r>
      <w:r w:rsidR="00220A9C" w:rsidRPr="00BC5A3C">
        <w:t xml:space="preserve"> </w:t>
      </w:r>
    </w:p>
    <w:p w:rsidR="005E2AA6" w:rsidRPr="00BC5A3C" w:rsidRDefault="008967A6" w:rsidP="00606221">
      <w:pPr>
        <w:jc w:val="both"/>
      </w:pPr>
      <w:r w:rsidRPr="00BC5A3C">
        <w:t xml:space="preserve">2) учёт мнения населения сельского </w:t>
      </w:r>
      <w:r w:rsidR="008F2775" w:rsidRPr="00BC5A3C">
        <w:t>посе</w:t>
      </w:r>
      <w:r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="005E2AA6" w:rsidRPr="00BC5A3C">
        <w:t xml:space="preserve"> при принятии наиболее важных решений органами местного самоуправления </w:t>
      </w:r>
      <w:r w:rsidRPr="00BC5A3C">
        <w:t xml:space="preserve">сельского </w:t>
      </w:r>
      <w:r w:rsidR="008F2775" w:rsidRPr="00BC5A3C">
        <w:t xml:space="preserve"> посе</w:t>
      </w:r>
      <w:r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="005E2AA6" w:rsidRPr="00BC5A3C">
        <w:t xml:space="preserve">; </w:t>
      </w:r>
    </w:p>
    <w:p w:rsidR="005E2AA6" w:rsidRPr="00BC5A3C" w:rsidRDefault="005E2AA6" w:rsidP="00606221">
      <w:pPr>
        <w:jc w:val="both"/>
      </w:pPr>
      <w:r w:rsidRPr="00BC5A3C">
        <w:lastRenderedPageBreak/>
        <w:t xml:space="preserve">3) осуществление непосредственной связи органов местного самоуправления </w:t>
      </w:r>
      <w:r w:rsidR="008967A6" w:rsidRPr="00BC5A3C">
        <w:t xml:space="preserve"> сельского </w:t>
      </w:r>
      <w:r w:rsidR="008F2775" w:rsidRPr="00BC5A3C">
        <w:t xml:space="preserve"> по</w:t>
      </w:r>
      <w:r w:rsidR="008967A6" w:rsidRPr="00BC5A3C">
        <w:t>селения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="00BF3128" w:rsidRPr="00BC5A3C">
        <w:t xml:space="preserve"> </w:t>
      </w:r>
      <w:r w:rsidRPr="00BC5A3C">
        <w:t xml:space="preserve">с населением </w:t>
      </w:r>
      <w:r w:rsidR="008967A6" w:rsidRPr="00BC5A3C">
        <w:t xml:space="preserve"> сельского </w:t>
      </w:r>
      <w:r w:rsidR="008F2775" w:rsidRPr="00BC5A3C">
        <w:t xml:space="preserve"> посе</w:t>
      </w:r>
      <w:r w:rsidR="008967A6"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Pr="00BC5A3C">
        <w:t>;</w:t>
      </w:r>
    </w:p>
    <w:p w:rsidR="005E2AA6" w:rsidRPr="00BC5A3C" w:rsidRDefault="00C50439" w:rsidP="00606221">
      <w:pPr>
        <w:jc w:val="both"/>
      </w:pPr>
      <w:r w:rsidRPr="00BC5A3C">
        <w:t>4) подготовка</w:t>
      </w:r>
      <w:r w:rsidR="00D25769" w:rsidRPr="00BC5A3C">
        <w:t xml:space="preserve"> предложений и рекомендаций </w:t>
      </w:r>
      <w:r w:rsidR="005E2AA6" w:rsidRPr="00BC5A3C">
        <w:t xml:space="preserve">Совету </w:t>
      </w:r>
      <w:r w:rsidR="008F2775" w:rsidRPr="00BC5A3C">
        <w:t xml:space="preserve">(сходу граждан) </w:t>
      </w:r>
      <w:r w:rsidR="005E2AA6" w:rsidRPr="00BC5A3C">
        <w:t>по вопросам, выноси</w:t>
      </w:r>
      <w:r w:rsidR="005202AD" w:rsidRPr="00BC5A3C">
        <w:t>мым на слушания;</w:t>
      </w:r>
    </w:p>
    <w:p w:rsidR="005E2AA6" w:rsidRPr="00BC5A3C" w:rsidRDefault="005E2AA6" w:rsidP="00606221">
      <w:pPr>
        <w:jc w:val="both"/>
        <w:rPr>
          <w:i/>
        </w:rPr>
      </w:pPr>
      <w:r w:rsidRPr="00BC5A3C">
        <w:t>5) информирование населения о работе Совета</w:t>
      </w:r>
      <w:r w:rsidR="008F2775" w:rsidRPr="00BC5A3C">
        <w:t xml:space="preserve"> (схода граждан)</w:t>
      </w:r>
      <w:r w:rsidRPr="00BC5A3C">
        <w:t>;</w:t>
      </w:r>
    </w:p>
    <w:p w:rsidR="005E2AA6" w:rsidRPr="00BC5A3C" w:rsidRDefault="005E2AA6" w:rsidP="00606221">
      <w:pPr>
        <w:jc w:val="both"/>
      </w:pPr>
      <w:r w:rsidRPr="00BC5A3C">
        <w:t>6) фор</w:t>
      </w:r>
      <w:r w:rsidR="00EB06E5" w:rsidRPr="00BC5A3C">
        <w:t xml:space="preserve">мирование общественного мнения </w:t>
      </w:r>
      <w:r w:rsidRPr="00BC5A3C">
        <w:t>по обсуждаемым проблемам.</w:t>
      </w:r>
    </w:p>
    <w:p w:rsidR="005E2AA6" w:rsidRPr="00BC5A3C" w:rsidRDefault="005E2AA6" w:rsidP="00606221">
      <w:pPr>
        <w:jc w:val="both"/>
      </w:pPr>
      <w:r w:rsidRPr="00BC5A3C">
        <w:tab/>
      </w:r>
    </w:p>
    <w:p w:rsidR="005E2AA6" w:rsidRPr="00602992" w:rsidRDefault="005E2AA6" w:rsidP="00602992">
      <w:pPr>
        <w:tabs>
          <w:tab w:val="left" w:pos="2655"/>
        </w:tabs>
        <w:jc w:val="center"/>
        <w:rPr>
          <w:b/>
        </w:rPr>
      </w:pPr>
      <w:r w:rsidRPr="00BC5A3C">
        <w:rPr>
          <w:b/>
          <w:lang w:val="en-US"/>
        </w:rPr>
        <w:t>II</w:t>
      </w:r>
      <w:r w:rsidRPr="00BC5A3C">
        <w:rPr>
          <w:b/>
        </w:rPr>
        <w:t xml:space="preserve">. </w:t>
      </w:r>
      <w:r w:rsidR="00BF3128" w:rsidRPr="00BC5A3C">
        <w:rPr>
          <w:b/>
        </w:rPr>
        <w:t>Порядок проведения публичных слушаний</w:t>
      </w:r>
    </w:p>
    <w:p w:rsidR="005E2AA6" w:rsidRPr="00BC5A3C" w:rsidRDefault="005E2AA6" w:rsidP="00606221">
      <w:pPr>
        <w:jc w:val="both"/>
      </w:pPr>
      <w:r w:rsidRPr="00BC5A3C">
        <w:t>5. Слушания проводятся по инициативе населения, Совета</w:t>
      </w:r>
      <w:r w:rsidR="008F2775" w:rsidRPr="00BC5A3C">
        <w:t xml:space="preserve"> (схода граждан)</w:t>
      </w:r>
      <w:r w:rsidRPr="00BC5A3C">
        <w:t xml:space="preserve"> или </w:t>
      </w:r>
      <w:r w:rsidR="00220A9C" w:rsidRPr="00BC5A3C">
        <w:t>Г</w:t>
      </w:r>
      <w:r w:rsidRPr="00BC5A3C">
        <w:t xml:space="preserve">лавы </w:t>
      </w:r>
      <w:r w:rsidR="008967A6" w:rsidRPr="00BC5A3C">
        <w:t xml:space="preserve">сельского </w:t>
      </w:r>
      <w:r w:rsidR="008F2775" w:rsidRPr="00BC5A3C">
        <w:t>посе</w:t>
      </w:r>
      <w:r w:rsidR="008967A6"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Pr="00BC5A3C">
        <w:t>. Слушания по и</w:t>
      </w:r>
      <w:r w:rsidR="00D25769" w:rsidRPr="00BC5A3C">
        <w:t>нициативе населения реализуются</w:t>
      </w:r>
      <w:r w:rsidRPr="00BC5A3C">
        <w:t xml:space="preserve"> в порядке, предусмотренном для реализа</w:t>
      </w:r>
      <w:r w:rsidR="005A4504" w:rsidRPr="00BC5A3C">
        <w:t xml:space="preserve">ции правотворческой инициативы </w:t>
      </w:r>
      <w:r w:rsidRPr="00BC5A3C">
        <w:t xml:space="preserve">граждан в </w:t>
      </w:r>
      <w:r w:rsidR="008967A6" w:rsidRPr="00BC5A3C">
        <w:t xml:space="preserve"> сельском </w:t>
      </w:r>
      <w:r w:rsidR="008F2775" w:rsidRPr="00BC5A3C">
        <w:t xml:space="preserve"> посе</w:t>
      </w:r>
      <w:r w:rsidR="008967A6" w:rsidRPr="00BC5A3C">
        <w:t>лении «Усть-Наринзорское</w:t>
      </w:r>
      <w:r w:rsidR="008F2775" w:rsidRPr="00BC5A3C">
        <w:t xml:space="preserve">» </w:t>
      </w:r>
      <w:r w:rsidR="00220A9C" w:rsidRPr="00BC5A3C">
        <w:t>муниципально</w:t>
      </w:r>
      <w:r w:rsidR="008F2775" w:rsidRPr="00BC5A3C">
        <w:t>го</w:t>
      </w:r>
      <w:r w:rsidR="00220A9C" w:rsidRPr="00BC5A3C">
        <w:t xml:space="preserve"> район</w:t>
      </w:r>
      <w:r w:rsidR="008F2775" w:rsidRPr="00BC5A3C">
        <w:t>а</w:t>
      </w:r>
      <w:r w:rsidR="00220A9C" w:rsidRPr="00BC5A3C">
        <w:t xml:space="preserve"> «Сретенский район»</w:t>
      </w:r>
      <w:r w:rsidRPr="00BC5A3C">
        <w:t xml:space="preserve">. </w:t>
      </w:r>
    </w:p>
    <w:p w:rsidR="005E2AA6" w:rsidRPr="00BC5A3C" w:rsidRDefault="005E2AA6" w:rsidP="00606221">
      <w:pPr>
        <w:jc w:val="both"/>
      </w:pPr>
      <w:r w:rsidRPr="00BC5A3C">
        <w:t xml:space="preserve">Решение о проведении слушаний по </w:t>
      </w:r>
      <w:r w:rsidR="005A4504" w:rsidRPr="00BC5A3C">
        <w:t xml:space="preserve">инициативе населения или </w:t>
      </w:r>
      <w:r w:rsidR="008F2775" w:rsidRPr="00BC5A3C">
        <w:t xml:space="preserve">Совета (схода граждан) </w:t>
      </w:r>
      <w:r w:rsidRPr="00BC5A3C">
        <w:t xml:space="preserve">назначаются </w:t>
      </w:r>
      <w:r w:rsidR="008F2775" w:rsidRPr="00BC5A3C">
        <w:t>Советом (сходом граждан)</w:t>
      </w:r>
      <w:r w:rsidRPr="00BC5A3C">
        <w:t xml:space="preserve">, а по инициативе </w:t>
      </w:r>
      <w:r w:rsidR="002B1654" w:rsidRPr="00BC5A3C">
        <w:t>Г</w:t>
      </w:r>
      <w:r w:rsidRPr="00BC5A3C">
        <w:t xml:space="preserve">лавы </w:t>
      </w:r>
      <w:r w:rsidR="00592044" w:rsidRPr="00BC5A3C">
        <w:t xml:space="preserve"> сельского </w:t>
      </w:r>
      <w:r w:rsidR="008F2775" w:rsidRPr="00BC5A3C">
        <w:t xml:space="preserve"> поселения «</w:t>
      </w:r>
      <w:r w:rsidR="00592044" w:rsidRPr="00BC5A3C">
        <w:t>Усть-Наринзорское</w:t>
      </w:r>
      <w:r w:rsidR="008F2775" w:rsidRPr="00BC5A3C">
        <w:t xml:space="preserve">»  </w:t>
      </w:r>
      <w:r w:rsidR="00220A9C" w:rsidRPr="00BC5A3C">
        <w:t>муниципального района «Сретенский район»</w:t>
      </w:r>
      <w:r w:rsidRPr="00BC5A3C">
        <w:t xml:space="preserve"> –</w:t>
      </w:r>
      <w:r w:rsidR="00D25769" w:rsidRPr="00BC5A3C">
        <w:t xml:space="preserve"> </w:t>
      </w:r>
      <w:r w:rsidR="002B1654" w:rsidRPr="00BC5A3C">
        <w:t>Г</w:t>
      </w:r>
      <w:r w:rsidRPr="00BC5A3C">
        <w:t xml:space="preserve">лавой </w:t>
      </w:r>
      <w:r w:rsidR="00592044" w:rsidRPr="00BC5A3C">
        <w:t xml:space="preserve"> сельского </w:t>
      </w:r>
      <w:r w:rsidR="008F2775" w:rsidRPr="00BC5A3C">
        <w:t xml:space="preserve"> посе</w:t>
      </w:r>
      <w:r w:rsidR="00592044" w:rsidRPr="00BC5A3C">
        <w:t>ления «Усть-Наринзорское</w:t>
      </w:r>
      <w:r w:rsidR="008F2775" w:rsidRPr="00BC5A3C">
        <w:t xml:space="preserve">» </w:t>
      </w:r>
      <w:r w:rsidR="00220A9C" w:rsidRPr="00BC5A3C">
        <w:t>муниципального района «Сретенский район»</w:t>
      </w:r>
      <w:r w:rsidR="00EB06E5" w:rsidRPr="00BC5A3C">
        <w:t>.</w:t>
      </w:r>
    </w:p>
    <w:p w:rsidR="005B7353" w:rsidRPr="00BC5A3C" w:rsidRDefault="005B7353" w:rsidP="00606221">
      <w:pPr>
        <w:jc w:val="both"/>
      </w:pPr>
      <w:r w:rsidRPr="00BC5A3C">
        <w:t xml:space="preserve">При выдвижении инициативы </w:t>
      </w:r>
      <w:r w:rsidR="002B1654" w:rsidRPr="00BC5A3C">
        <w:t>Г</w:t>
      </w:r>
      <w:r w:rsidRPr="00BC5A3C">
        <w:t>лавой</w:t>
      </w:r>
      <w:r w:rsidR="008F2775" w:rsidRPr="00BC5A3C">
        <w:t xml:space="preserve"> </w:t>
      </w:r>
      <w:r w:rsidR="00592044" w:rsidRPr="00BC5A3C">
        <w:t>сельского  поселения «Усть-Наринзорское</w:t>
      </w:r>
      <w:r w:rsidR="008F2775" w:rsidRPr="00BC5A3C">
        <w:t xml:space="preserve">» </w:t>
      </w:r>
      <w:r w:rsidRPr="00BC5A3C">
        <w:t xml:space="preserve"> муниципального района</w:t>
      </w:r>
      <w:r w:rsidR="00D25769" w:rsidRPr="00BC5A3C">
        <w:t xml:space="preserve"> </w:t>
      </w:r>
      <w:r w:rsidR="002B1654" w:rsidRPr="00BC5A3C">
        <w:t xml:space="preserve">«Сретенский район» </w:t>
      </w:r>
      <w:r w:rsidR="00D25769" w:rsidRPr="00BC5A3C">
        <w:t xml:space="preserve">и </w:t>
      </w:r>
      <w:r w:rsidR="00F53581" w:rsidRPr="00BC5A3C">
        <w:t>Сов</w:t>
      </w:r>
      <w:r w:rsidR="00592044" w:rsidRPr="00BC5A3C">
        <w:t>ета (схода граждан)  сельского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 </w:t>
      </w:r>
      <w:r w:rsidR="002B1654" w:rsidRPr="00BC5A3C">
        <w:t xml:space="preserve">муниципального района «Сретенский район» </w:t>
      </w:r>
      <w:r w:rsidRPr="00BC5A3C">
        <w:t xml:space="preserve">решение о проведении слушаний принимается указанными в настоящем пункте органами местного самоуправления не позднее 3 </w:t>
      </w:r>
      <w:r w:rsidR="00D25769" w:rsidRPr="00BC5A3C">
        <w:t xml:space="preserve">календарных дней со дня </w:t>
      </w:r>
      <w:r w:rsidRPr="00BC5A3C">
        <w:t>внесения указанной инициативы.</w:t>
      </w:r>
    </w:p>
    <w:p w:rsidR="008451C5" w:rsidRPr="00BC5A3C" w:rsidRDefault="008451C5" w:rsidP="00606221">
      <w:pPr>
        <w:jc w:val="both"/>
      </w:pPr>
      <w:r w:rsidRPr="00BC5A3C">
        <w:t xml:space="preserve">При выдвижении инициативы населением </w:t>
      </w:r>
      <w:r w:rsidR="00592044" w:rsidRPr="00BC5A3C">
        <w:t xml:space="preserve"> сельского 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Pr="00BC5A3C">
        <w:t xml:space="preserve">муниципального района «Сретенский район» решение о проведении слушаний принимается </w:t>
      </w:r>
      <w:r w:rsidR="00F53581" w:rsidRPr="00BC5A3C">
        <w:t>Советом (сходом г</w:t>
      </w:r>
      <w:r w:rsidR="00592044" w:rsidRPr="00BC5A3C">
        <w:t xml:space="preserve">раждан)  сельского 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 </w:t>
      </w:r>
      <w:r w:rsidRPr="00BC5A3C">
        <w:t>муниципального района «Сретенский район» не позднее 3 календарных дней со дня внесения указанной инициативы.</w:t>
      </w:r>
    </w:p>
    <w:p w:rsidR="005E2AA6" w:rsidRPr="00BC5A3C" w:rsidRDefault="005E2AA6" w:rsidP="0060622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5A3C"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</w:t>
      </w:r>
      <w:r w:rsidR="00604886" w:rsidRPr="00BC5A3C">
        <w:rPr>
          <w:rFonts w:ascii="Times New Roman" w:hAnsi="Times New Roman"/>
          <w:sz w:val="28"/>
          <w:szCs w:val="28"/>
        </w:rPr>
        <w:t>;</w:t>
      </w:r>
      <w:r w:rsidRPr="00BC5A3C">
        <w:rPr>
          <w:rFonts w:ascii="Times New Roman" w:hAnsi="Times New Roman"/>
          <w:sz w:val="28"/>
          <w:szCs w:val="28"/>
        </w:rPr>
        <w:t xml:space="preserve"> прилагается проект решения о возможности преобразовани</w:t>
      </w:r>
      <w:r w:rsidR="00F53581" w:rsidRPr="00BC5A3C">
        <w:rPr>
          <w:rFonts w:ascii="Times New Roman" w:hAnsi="Times New Roman"/>
          <w:sz w:val="28"/>
          <w:szCs w:val="28"/>
        </w:rPr>
        <w:t>я</w:t>
      </w:r>
      <w:r w:rsidRPr="00BC5A3C">
        <w:rPr>
          <w:rFonts w:ascii="Times New Roman" w:hAnsi="Times New Roman"/>
          <w:sz w:val="28"/>
          <w:szCs w:val="28"/>
        </w:rPr>
        <w:t xml:space="preserve"> </w:t>
      </w:r>
      <w:r w:rsidR="00220A9C" w:rsidRPr="00BC5A3C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Pr="00BC5A3C">
        <w:rPr>
          <w:rFonts w:ascii="Times New Roman" w:hAnsi="Times New Roman"/>
          <w:sz w:val="28"/>
          <w:szCs w:val="28"/>
        </w:rPr>
        <w:t>.</w:t>
      </w:r>
    </w:p>
    <w:p w:rsidR="005E2AA6" w:rsidRPr="00BC5A3C" w:rsidRDefault="005E2AA6" w:rsidP="00606221">
      <w:pPr>
        <w:tabs>
          <w:tab w:val="left" w:pos="0"/>
        </w:tabs>
        <w:jc w:val="both"/>
      </w:pPr>
      <w:r w:rsidRPr="00BC5A3C">
        <w:t>Информация о времени, месте и вопросах, в</w:t>
      </w:r>
      <w:r w:rsidR="00604886" w:rsidRPr="00BC5A3C">
        <w:t>ы</w:t>
      </w:r>
      <w:r w:rsidRPr="00BC5A3C">
        <w:t>несенных на слушания, доводится до сведения жителей</w:t>
      </w:r>
      <w:r w:rsidR="00592044" w:rsidRPr="00BC5A3C">
        <w:t xml:space="preserve">  сельского 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Pr="00BC5A3C">
        <w:t xml:space="preserve"> </w:t>
      </w:r>
      <w:r w:rsidR="008451C5" w:rsidRPr="00BC5A3C">
        <w:t xml:space="preserve">муниципального района «Сретенский район» </w:t>
      </w:r>
      <w:r w:rsidRPr="00BC5A3C">
        <w:t>в порядке, установленном</w:t>
      </w:r>
      <w:r w:rsidR="00F53581" w:rsidRPr="00BC5A3C">
        <w:t xml:space="preserve"> </w:t>
      </w:r>
      <w:r w:rsidRPr="00BC5A3C">
        <w:t>Уставом</w:t>
      </w:r>
      <w:r w:rsidR="00F53581" w:rsidRPr="00BC5A3C">
        <w:t xml:space="preserve"> </w:t>
      </w:r>
      <w:r w:rsidR="00592044" w:rsidRPr="00BC5A3C">
        <w:t xml:space="preserve">сельского 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Pr="00BC5A3C">
        <w:t xml:space="preserve"> </w:t>
      </w:r>
      <w:r w:rsidR="00220A9C" w:rsidRPr="00BC5A3C">
        <w:t>муниципального района «Сретенский район»</w:t>
      </w:r>
      <w:r w:rsidRPr="00BC5A3C">
        <w:t xml:space="preserve">, не позднее, чем за </w:t>
      </w:r>
      <w:r w:rsidR="00D25769" w:rsidRPr="00BC5A3C">
        <w:t>5 календарных</w:t>
      </w:r>
      <w:r w:rsidR="00EB06E5" w:rsidRPr="00BC5A3C">
        <w:t xml:space="preserve"> </w:t>
      </w:r>
      <w:r w:rsidRPr="00BC5A3C">
        <w:t>дней до проведения слушаний.</w:t>
      </w:r>
      <w:r w:rsidR="00F53581" w:rsidRPr="00BC5A3C">
        <w:t xml:space="preserve"> </w:t>
      </w:r>
    </w:p>
    <w:p w:rsidR="00346538" w:rsidRPr="00BC5A3C" w:rsidRDefault="00346538" w:rsidP="00606221">
      <w:pPr>
        <w:jc w:val="both"/>
      </w:pPr>
      <w:r w:rsidRPr="00BC5A3C">
        <w:t xml:space="preserve">7. Проект правового акта </w:t>
      </w:r>
      <w:r w:rsidR="00F53581" w:rsidRPr="00BC5A3C">
        <w:t>Сове</w:t>
      </w:r>
      <w:r w:rsidR="00592044" w:rsidRPr="00BC5A3C">
        <w:t>та (схода граждан) сельского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Pr="00BC5A3C">
        <w:t xml:space="preserve">муниципального района «Сретенский район» по вопросам </w:t>
      </w:r>
      <w:r w:rsidRPr="00BC5A3C">
        <w:lastRenderedPageBreak/>
        <w:t xml:space="preserve">преобразования не </w:t>
      </w:r>
      <w:proofErr w:type="gramStart"/>
      <w:r w:rsidRPr="00BC5A3C">
        <w:t>позднее</w:t>
      </w:r>
      <w:proofErr w:type="gramEnd"/>
      <w:r w:rsidRPr="00BC5A3C">
        <w:t xml:space="preserve"> чем за 5 календарных дней размещается  на официальном сайте </w:t>
      </w:r>
      <w:r w:rsidR="00592044" w:rsidRPr="00BC5A3C">
        <w:t xml:space="preserve"> сельского </w:t>
      </w:r>
      <w:r w:rsidR="00F53581" w:rsidRPr="00BC5A3C">
        <w:t>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Pr="00BC5A3C">
        <w:t>муниципального района «Сретенский район» в информационно-телекоммуникационной сети «Интернет».</w:t>
      </w:r>
    </w:p>
    <w:p w:rsidR="00346538" w:rsidRPr="00BC5A3C" w:rsidRDefault="00346538" w:rsidP="00606221">
      <w:pPr>
        <w:jc w:val="both"/>
      </w:pPr>
      <w:r w:rsidRPr="00BC5A3C">
        <w:t xml:space="preserve">8. </w:t>
      </w:r>
      <w:proofErr w:type="gramStart"/>
      <w:r w:rsidRPr="00BC5A3C">
        <w:t xml:space="preserve">Жители </w:t>
      </w:r>
      <w:r w:rsidR="00592044" w:rsidRPr="00BC5A3C">
        <w:t xml:space="preserve"> сельского </w:t>
      </w:r>
      <w:r w:rsidR="00F53581" w:rsidRPr="00BC5A3C">
        <w:t>посе</w:t>
      </w:r>
      <w:r w:rsidR="00592044" w:rsidRPr="00BC5A3C">
        <w:t>ления «Усть-Наринзорское</w:t>
      </w:r>
      <w:r w:rsidR="00F53581" w:rsidRPr="00BC5A3C">
        <w:t xml:space="preserve">»  </w:t>
      </w:r>
      <w:r w:rsidRPr="00BC5A3C">
        <w:t xml:space="preserve">муниципального района «Сретенский район» вправе направить свои предложения и замечания по вынесенному на обсуждение проекту муниципального правового акта по вопросам преобразования в </w:t>
      </w:r>
      <w:r w:rsidR="005202AD" w:rsidRPr="00BC5A3C">
        <w:t xml:space="preserve">администрацию </w:t>
      </w:r>
      <w:r w:rsidR="00592044" w:rsidRPr="00BC5A3C">
        <w:t xml:space="preserve"> сельского </w:t>
      </w:r>
      <w:r w:rsidR="00F53581" w:rsidRPr="00BC5A3C">
        <w:t>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="005202AD" w:rsidRPr="00BC5A3C">
        <w:t xml:space="preserve">муниципального района, если слушания назначены Главой  </w:t>
      </w:r>
      <w:r w:rsidR="00592044" w:rsidRPr="00BC5A3C">
        <w:t xml:space="preserve"> сельского 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="005202AD" w:rsidRPr="00BC5A3C">
        <w:t>муниципального района</w:t>
      </w:r>
      <w:r w:rsidR="00DC1376" w:rsidRPr="00BC5A3C">
        <w:t xml:space="preserve">, </w:t>
      </w:r>
      <w:r w:rsidR="005202AD" w:rsidRPr="00BC5A3C">
        <w:t xml:space="preserve"> либо  в </w:t>
      </w:r>
      <w:r w:rsidR="00F53581" w:rsidRPr="00BC5A3C">
        <w:t>Совет (сход граждан)</w:t>
      </w:r>
      <w:r w:rsidR="005202AD" w:rsidRPr="00BC5A3C">
        <w:t xml:space="preserve">, если слушания назначены </w:t>
      </w:r>
      <w:r w:rsidR="00F53581" w:rsidRPr="00BC5A3C">
        <w:t xml:space="preserve">Советом (сходом граждан) </w:t>
      </w:r>
      <w:r w:rsidRPr="00BC5A3C">
        <w:t>муниципального района «Сретенский район» не позднее, чем за</w:t>
      </w:r>
      <w:proofErr w:type="gramEnd"/>
      <w:r w:rsidRPr="00BC5A3C">
        <w:t xml:space="preserve"> 3 календарных дня до даты проведения публичных слушаний, в том числе посредством официального сайта </w:t>
      </w:r>
      <w:r w:rsidR="00592044" w:rsidRPr="00BC5A3C">
        <w:t xml:space="preserve"> сельского  поселения «Усть-Наринзорское</w:t>
      </w:r>
      <w:r w:rsidR="00F53581" w:rsidRPr="00BC5A3C">
        <w:t xml:space="preserve">» </w:t>
      </w:r>
      <w:r w:rsidRPr="00BC5A3C">
        <w:t>муниципального района «Сретенский район».</w:t>
      </w:r>
    </w:p>
    <w:p w:rsidR="005E2AA6" w:rsidRPr="00BC5A3C" w:rsidRDefault="00346538" w:rsidP="00606221">
      <w:pPr>
        <w:jc w:val="both"/>
      </w:pPr>
      <w:r w:rsidRPr="00BC5A3C">
        <w:t>9</w:t>
      </w:r>
      <w:r w:rsidR="005E2AA6" w:rsidRPr="00BC5A3C">
        <w:t xml:space="preserve">. </w:t>
      </w:r>
      <w:proofErr w:type="gramStart"/>
      <w:r w:rsidR="005E2AA6" w:rsidRPr="00BC5A3C"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</w:t>
      </w:r>
      <w:r w:rsidR="00D25769" w:rsidRPr="00BC5A3C">
        <w:t xml:space="preserve"> Федерального Собрания Российской Федерации</w:t>
      </w:r>
      <w:r w:rsidR="005E2AA6" w:rsidRPr="00BC5A3C">
        <w:t xml:space="preserve">, представители </w:t>
      </w:r>
      <w:r w:rsidR="00D25769" w:rsidRPr="00BC5A3C">
        <w:t xml:space="preserve">политических </w:t>
      </w:r>
      <w:r w:rsidR="005E2AA6" w:rsidRPr="00BC5A3C">
        <w:t xml:space="preserve">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</w:t>
      </w:r>
      <w:r w:rsidR="00657B90" w:rsidRPr="00BC5A3C">
        <w:t xml:space="preserve">представители </w:t>
      </w:r>
      <w:r w:rsidR="005E2AA6" w:rsidRPr="00BC5A3C">
        <w:t>средств массовой информации.</w:t>
      </w:r>
      <w:proofErr w:type="gramEnd"/>
    </w:p>
    <w:p w:rsidR="005E6C0A" w:rsidRPr="00BC5A3C" w:rsidRDefault="00346538" w:rsidP="00606221">
      <w:pPr>
        <w:jc w:val="both"/>
      </w:pPr>
      <w:r w:rsidRPr="00BC5A3C">
        <w:t>10</w:t>
      </w:r>
      <w:r w:rsidR="005E2AA6" w:rsidRPr="00BC5A3C">
        <w:t>.</w:t>
      </w:r>
      <w:r w:rsidR="005E6C0A" w:rsidRPr="00BC5A3C">
        <w:t xml:space="preserve"> При принятии решения о проведении публичных слушаний Главой </w:t>
      </w:r>
      <w:r w:rsidR="00592044" w:rsidRPr="00BC5A3C">
        <w:t xml:space="preserve"> сельского </w:t>
      </w:r>
      <w:r w:rsidR="00F53581" w:rsidRPr="00BC5A3C">
        <w:t xml:space="preserve"> </w:t>
      </w:r>
      <w:r w:rsidR="00592044" w:rsidRPr="00BC5A3C">
        <w:t>поселения «Усть-Наринзорское</w:t>
      </w:r>
      <w:r w:rsidR="00F53581" w:rsidRPr="00BC5A3C">
        <w:t xml:space="preserve">» </w:t>
      </w:r>
      <w:r w:rsidR="005E6C0A" w:rsidRPr="00BC5A3C">
        <w:t>муниципального района «Сретенский район» о</w:t>
      </w:r>
      <w:r w:rsidR="005E2AA6" w:rsidRPr="00BC5A3C">
        <w:t xml:space="preserve">рганизацию проведения слушаний, общий </w:t>
      </w:r>
      <w:proofErr w:type="gramStart"/>
      <w:r w:rsidR="005E2AA6" w:rsidRPr="00BC5A3C">
        <w:t>контроль за</w:t>
      </w:r>
      <w:proofErr w:type="gramEnd"/>
      <w:r w:rsidR="005E2AA6" w:rsidRPr="00BC5A3C"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</w:t>
      </w:r>
      <w:r w:rsidR="00604886" w:rsidRPr="00BC5A3C">
        <w:t xml:space="preserve"> документов обеспечивает </w:t>
      </w:r>
      <w:r w:rsidR="005E6C0A" w:rsidRPr="00BC5A3C">
        <w:t xml:space="preserve"> Гл</w:t>
      </w:r>
      <w:r w:rsidR="00592044" w:rsidRPr="00BC5A3C">
        <w:t xml:space="preserve">ава сельского </w:t>
      </w:r>
      <w:r w:rsidR="00F53581" w:rsidRPr="00BC5A3C">
        <w:t xml:space="preserve"> посе</w:t>
      </w:r>
      <w:r w:rsidR="00592044" w:rsidRPr="00BC5A3C">
        <w:t>ления «Усть-Наринзорское</w:t>
      </w:r>
      <w:r w:rsidR="00F53581" w:rsidRPr="00BC5A3C">
        <w:t xml:space="preserve">» </w:t>
      </w:r>
      <w:r w:rsidR="005E6C0A" w:rsidRPr="00BC5A3C">
        <w:t>муниципального района «Сретенский район»</w:t>
      </w:r>
      <w:r w:rsidR="005E2AA6" w:rsidRPr="00BC5A3C">
        <w:t>.</w:t>
      </w:r>
    </w:p>
    <w:p w:rsidR="005E6C0A" w:rsidRPr="00BC5A3C" w:rsidRDefault="005E6C0A" w:rsidP="00606221">
      <w:pPr>
        <w:jc w:val="both"/>
      </w:pPr>
      <w:r w:rsidRPr="00BC5A3C">
        <w:t xml:space="preserve">При принятии решения о проведении публичных слушаний  </w:t>
      </w:r>
      <w:r w:rsidR="00F53581" w:rsidRPr="00BC5A3C">
        <w:t xml:space="preserve">Советом (сходом граждан) </w:t>
      </w:r>
      <w:r w:rsidRPr="00BC5A3C">
        <w:t xml:space="preserve">муниципального района «Сретенский район» организацию проведения слушаний, общий </w:t>
      </w:r>
      <w:proofErr w:type="gramStart"/>
      <w:r w:rsidRPr="00BC5A3C">
        <w:t>контроль за</w:t>
      </w:r>
      <w:proofErr w:type="gramEnd"/>
      <w:r w:rsidRPr="00BC5A3C"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  </w:t>
      </w:r>
      <w:r w:rsidR="00F53581" w:rsidRPr="00BC5A3C">
        <w:t>Совет (сход граждан)</w:t>
      </w:r>
      <w:r w:rsidRPr="00BC5A3C">
        <w:t xml:space="preserve"> </w:t>
      </w:r>
      <w:r w:rsidR="00BC5A3C" w:rsidRPr="00BC5A3C">
        <w:t xml:space="preserve"> сельского  поселения «Усть-Наринзорское</w:t>
      </w:r>
      <w:r w:rsidR="00F53581" w:rsidRPr="00BC5A3C">
        <w:t xml:space="preserve">» </w:t>
      </w:r>
      <w:r w:rsidRPr="00BC5A3C">
        <w:t>муниципального района «Сретенский район».</w:t>
      </w:r>
    </w:p>
    <w:p w:rsidR="005E2AA6" w:rsidRPr="00BC5A3C" w:rsidRDefault="005E2AA6" w:rsidP="00606221">
      <w:pPr>
        <w:jc w:val="both"/>
      </w:pPr>
      <w:r w:rsidRPr="00BC5A3C">
        <w:t xml:space="preserve"> </w:t>
      </w:r>
      <w:r w:rsidR="00346538" w:rsidRPr="00BC5A3C">
        <w:t>11</w:t>
      </w:r>
      <w:r w:rsidRPr="00BC5A3C">
        <w:t>. Для подготовки проведения слушаний</w:t>
      </w:r>
      <w:r w:rsidR="005E6C0A" w:rsidRPr="00BC5A3C">
        <w:t xml:space="preserve"> при принятии решения о проведении публичных слушаний Главой </w:t>
      </w:r>
      <w:r w:rsidR="00BC5A3C" w:rsidRPr="00BC5A3C">
        <w:t xml:space="preserve"> сельского </w:t>
      </w:r>
      <w:r w:rsidR="00F53581" w:rsidRPr="00BC5A3C">
        <w:t xml:space="preserve"> поселения</w:t>
      </w:r>
      <w:r w:rsidR="00F53581" w:rsidRPr="00BC5A3C">
        <w:rPr>
          <w:color w:val="FF0000"/>
        </w:rPr>
        <w:t xml:space="preserve"> </w:t>
      </w:r>
      <w:r w:rsidR="00BC5A3C" w:rsidRPr="00BC5A3C">
        <w:t>«Усть-Наринзорское</w:t>
      </w:r>
      <w:r w:rsidR="00F53581" w:rsidRPr="00BC5A3C">
        <w:t xml:space="preserve">» </w:t>
      </w:r>
      <w:r w:rsidR="00BC5A3C" w:rsidRPr="00BC5A3C">
        <w:t xml:space="preserve"> </w:t>
      </w:r>
      <w:r w:rsidR="005E6C0A" w:rsidRPr="00BC5A3C">
        <w:t>муниципального района «Сретенский район»</w:t>
      </w:r>
      <w:r w:rsidRPr="00BC5A3C">
        <w:t xml:space="preserve"> распоряжением</w:t>
      </w:r>
      <w:r w:rsidR="005E6C0A" w:rsidRPr="00BC5A3C">
        <w:t xml:space="preserve"> Главы</w:t>
      </w:r>
      <w:r w:rsidR="00F53581" w:rsidRPr="00BC5A3C">
        <w:t xml:space="preserve"> </w:t>
      </w:r>
      <w:r w:rsidR="00BC5A3C" w:rsidRPr="00BC5A3C">
        <w:t xml:space="preserve"> сельского </w:t>
      </w:r>
      <w:r w:rsidR="00F53581" w:rsidRPr="00BC5A3C">
        <w:t xml:space="preserve"> посе</w:t>
      </w:r>
      <w:r w:rsidR="00BC5A3C" w:rsidRPr="00BC5A3C">
        <w:t>ления «Усть-Наринзорское</w:t>
      </w:r>
      <w:r w:rsidR="00F53581" w:rsidRPr="00BC5A3C">
        <w:t xml:space="preserve">» </w:t>
      </w:r>
      <w:r w:rsidR="005E6C0A" w:rsidRPr="00BC5A3C">
        <w:t xml:space="preserve">   может создаваться рабочая группа.</w:t>
      </w:r>
    </w:p>
    <w:p w:rsidR="005E6C0A" w:rsidRPr="00BC5A3C" w:rsidRDefault="005E6C0A" w:rsidP="00606221">
      <w:pPr>
        <w:tabs>
          <w:tab w:val="left" w:pos="915"/>
        </w:tabs>
        <w:jc w:val="both"/>
      </w:pPr>
      <w:r w:rsidRPr="00BC5A3C">
        <w:lastRenderedPageBreak/>
        <w:t xml:space="preserve">Для подготовки проведения слушаний при принятии решения о проведении публичных слушаний  </w:t>
      </w:r>
      <w:r w:rsidR="00F53581" w:rsidRPr="00BC5A3C">
        <w:t>Советом (сходом граждан)</w:t>
      </w:r>
      <w:r w:rsidRPr="00BC5A3C">
        <w:t xml:space="preserve"> </w:t>
      </w:r>
      <w:r w:rsidR="00F53581" w:rsidRPr="00BC5A3C">
        <w:t xml:space="preserve"> сельского  посе</w:t>
      </w:r>
      <w:r w:rsidR="00BC5A3C" w:rsidRPr="00BC5A3C">
        <w:t>ления «Усть-Наринзорское</w:t>
      </w:r>
      <w:r w:rsidR="00F53581" w:rsidRPr="00BC5A3C">
        <w:t xml:space="preserve">» </w:t>
      </w:r>
      <w:r w:rsidRPr="00BC5A3C">
        <w:t xml:space="preserve">муниципального района «Сретенский район» распоряжением  председателя </w:t>
      </w:r>
      <w:r w:rsidR="00F53581" w:rsidRPr="00BC5A3C">
        <w:t>Совета (схода граждан)</w:t>
      </w:r>
      <w:r w:rsidRPr="00BC5A3C">
        <w:t xml:space="preserve">   может создаваться рабочая группа.  </w:t>
      </w:r>
      <w:r w:rsidR="00F53581" w:rsidRPr="00BC5A3C">
        <w:t xml:space="preserve"> </w:t>
      </w:r>
    </w:p>
    <w:p w:rsidR="005E2AA6" w:rsidRPr="00BC5A3C" w:rsidRDefault="00346538" w:rsidP="00606221">
      <w:pPr>
        <w:tabs>
          <w:tab w:val="left" w:pos="1050"/>
        </w:tabs>
        <w:jc w:val="both"/>
      </w:pPr>
      <w:r w:rsidRPr="00BC5A3C">
        <w:t>12</w:t>
      </w:r>
      <w:r w:rsidR="005E2AA6" w:rsidRPr="00BC5A3C">
        <w:t xml:space="preserve">. На слушаниях </w:t>
      </w:r>
      <w:r w:rsidR="00604886" w:rsidRPr="00BC5A3C">
        <w:t xml:space="preserve">председательствующим является </w:t>
      </w:r>
      <w:r w:rsidR="002B1654" w:rsidRPr="00BC5A3C">
        <w:t>Г</w:t>
      </w:r>
      <w:r w:rsidR="005E2AA6" w:rsidRPr="00BC5A3C">
        <w:t xml:space="preserve">лава </w:t>
      </w:r>
      <w:r w:rsidR="00BC5A3C" w:rsidRPr="00BC5A3C">
        <w:t xml:space="preserve">сельского </w:t>
      </w:r>
      <w:r w:rsidR="00606221" w:rsidRPr="00BC5A3C">
        <w:t xml:space="preserve"> поселен</w:t>
      </w:r>
      <w:r w:rsidR="00BC5A3C" w:rsidRPr="00BC5A3C">
        <w:t>ия «Усть-Наринзорское</w:t>
      </w:r>
      <w:r w:rsidR="00606221" w:rsidRPr="00BC5A3C">
        <w:t xml:space="preserve">» </w:t>
      </w:r>
      <w:r w:rsidR="00220A9C" w:rsidRPr="00BC5A3C">
        <w:t>муниципального района «Сретенский район»</w:t>
      </w:r>
      <w:r w:rsidR="00E0043C" w:rsidRPr="00BC5A3C">
        <w:t>,</w:t>
      </w:r>
      <w:r w:rsidR="005E6C0A" w:rsidRPr="00BC5A3C">
        <w:t xml:space="preserve"> </w:t>
      </w:r>
      <w:r w:rsidR="00E0043C" w:rsidRPr="00BC5A3C">
        <w:t xml:space="preserve"> либо лицо, его замещающее</w:t>
      </w:r>
      <w:r w:rsidR="0022329A" w:rsidRPr="00BC5A3C">
        <w:t>,</w:t>
      </w:r>
      <w:r w:rsidR="00E0043C" w:rsidRPr="00BC5A3C">
        <w:t xml:space="preserve"> если решение о проведении публичных слушаний принято Главой</w:t>
      </w:r>
      <w:r w:rsidR="00BC5A3C" w:rsidRPr="00BC5A3C">
        <w:t xml:space="preserve"> сельского </w:t>
      </w:r>
      <w:r w:rsidR="00606221" w:rsidRPr="00BC5A3C">
        <w:t xml:space="preserve"> посе</w:t>
      </w:r>
      <w:r w:rsidR="00BC5A3C" w:rsidRPr="00BC5A3C">
        <w:t>ления «Усть-Наринзорское</w:t>
      </w:r>
      <w:r w:rsidR="00606221" w:rsidRPr="00BC5A3C">
        <w:t xml:space="preserve">» </w:t>
      </w:r>
      <w:r w:rsidR="00E0043C" w:rsidRPr="00BC5A3C">
        <w:t xml:space="preserve"> муниципального района «Сретенский район».</w:t>
      </w:r>
    </w:p>
    <w:p w:rsidR="00E0043C" w:rsidRPr="00BC5A3C" w:rsidRDefault="00E0043C" w:rsidP="00606221">
      <w:pPr>
        <w:tabs>
          <w:tab w:val="left" w:pos="1050"/>
        </w:tabs>
        <w:jc w:val="both"/>
      </w:pPr>
      <w:r w:rsidRPr="00BC5A3C">
        <w:t xml:space="preserve">На слушаниях председательствующим является  председатель </w:t>
      </w:r>
      <w:r w:rsidR="00606221" w:rsidRPr="00BC5A3C">
        <w:t>Совета (схода г</w:t>
      </w:r>
      <w:r w:rsidR="00BC5A3C" w:rsidRPr="00BC5A3C">
        <w:t xml:space="preserve">раждан) сельского </w:t>
      </w:r>
      <w:r w:rsidR="00606221" w:rsidRPr="00BC5A3C">
        <w:t xml:space="preserve"> посе</w:t>
      </w:r>
      <w:r w:rsidR="00BC5A3C" w:rsidRPr="00BC5A3C">
        <w:t>ления «Усть-Наринзорское</w:t>
      </w:r>
      <w:r w:rsidR="00606221" w:rsidRPr="00BC5A3C">
        <w:t xml:space="preserve">» </w:t>
      </w:r>
      <w:r w:rsidRPr="00BC5A3C">
        <w:t>муниципального района «Сретенский район»,  либо лицо, его замещающее</w:t>
      </w:r>
      <w:r w:rsidR="0022329A" w:rsidRPr="00BC5A3C">
        <w:t>,</w:t>
      </w:r>
      <w:r w:rsidRPr="00BC5A3C">
        <w:t xml:space="preserve"> если решение о проведении публичных слушаний принято  </w:t>
      </w:r>
      <w:r w:rsidR="00606221" w:rsidRPr="00BC5A3C">
        <w:t>Советом (сходом граждан)</w:t>
      </w:r>
      <w:r w:rsidRPr="00BC5A3C">
        <w:t xml:space="preserve"> </w:t>
      </w:r>
      <w:r w:rsidR="00BC5A3C" w:rsidRPr="00BC5A3C">
        <w:t xml:space="preserve"> сельского </w:t>
      </w:r>
      <w:r w:rsidR="00606221" w:rsidRPr="00BC5A3C">
        <w:t xml:space="preserve"> посе</w:t>
      </w:r>
      <w:r w:rsidR="00BC5A3C" w:rsidRPr="00BC5A3C">
        <w:t>ления «Усть-Наринзорское</w:t>
      </w:r>
      <w:r w:rsidR="00606221" w:rsidRPr="00BC5A3C">
        <w:t xml:space="preserve">» </w:t>
      </w:r>
      <w:r w:rsidRPr="00BC5A3C">
        <w:t>муниципального района «Сретенский район».</w:t>
      </w:r>
    </w:p>
    <w:p w:rsidR="005E2AA6" w:rsidRPr="00BC5A3C" w:rsidRDefault="005A4504" w:rsidP="00606221">
      <w:pPr>
        <w:tabs>
          <w:tab w:val="left" w:pos="1020"/>
        </w:tabs>
        <w:jc w:val="both"/>
      </w:pPr>
      <w:r w:rsidRPr="00BC5A3C">
        <w:t>Председательствующий оглашает</w:t>
      </w:r>
      <w:r w:rsidR="005E2AA6" w:rsidRPr="00BC5A3C">
        <w:t xml:space="preserve"> вопросы, в</w:t>
      </w:r>
      <w:r w:rsidR="00604886" w:rsidRPr="00BC5A3C">
        <w:t>ы</w:t>
      </w:r>
      <w:r w:rsidR="005E2AA6" w:rsidRPr="00BC5A3C">
        <w:t xml:space="preserve">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</w:t>
      </w:r>
      <w:r w:rsidR="00604886" w:rsidRPr="00BC5A3C">
        <w:t xml:space="preserve">слово </w:t>
      </w:r>
      <w:r w:rsidR="005E2AA6" w:rsidRPr="00BC5A3C">
        <w:t>предоставляется продолжите</w:t>
      </w:r>
      <w:r w:rsidR="00604886" w:rsidRPr="00BC5A3C">
        <w:t>льностью не более 20 минут</w:t>
      </w:r>
      <w:r w:rsidR="005E2AA6" w:rsidRPr="00BC5A3C">
        <w:t xml:space="preserve">, содокладчикам </w:t>
      </w:r>
      <w:r w:rsidR="00604886" w:rsidRPr="00BC5A3C">
        <w:t>- не более 10 минут, выступающим - до 5 минут</w:t>
      </w:r>
      <w:r w:rsidRPr="00BC5A3C">
        <w:t xml:space="preserve">. Председательствующий </w:t>
      </w:r>
      <w:r w:rsidR="005E2AA6" w:rsidRPr="00BC5A3C">
        <w:t>следит за порядком проведения обсуждени</w:t>
      </w:r>
      <w:r w:rsidR="00604886" w:rsidRPr="00BC5A3C">
        <w:t>я</w:t>
      </w:r>
      <w:r w:rsidR="005E2AA6" w:rsidRPr="00BC5A3C">
        <w:t>, подводит итоги обсуждени</w:t>
      </w:r>
      <w:r w:rsidR="00604886" w:rsidRPr="00BC5A3C">
        <w:t>я</w:t>
      </w:r>
      <w:r w:rsidR="005E2AA6" w:rsidRPr="00BC5A3C">
        <w:t>.</w:t>
      </w:r>
    </w:p>
    <w:p w:rsidR="005E2AA6" w:rsidRPr="00BC5A3C" w:rsidRDefault="00346538" w:rsidP="00606221">
      <w:pPr>
        <w:tabs>
          <w:tab w:val="left" w:pos="1170"/>
        </w:tabs>
        <w:jc w:val="both"/>
      </w:pPr>
      <w:r w:rsidRPr="00BC5A3C">
        <w:t>13</w:t>
      </w:r>
      <w:r w:rsidR="005E2AA6" w:rsidRPr="00BC5A3C">
        <w:t xml:space="preserve">. </w:t>
      </w:r>
      <w:r w:rsidR="005A4504" w:rsidRPr="00BC5A3C">
        <w:t>Все приглашенные лица выступают</w:t>
      </w:r>
      <w:r w:rsidR="005E2AA6" w:rsidRPr="00BC5A3C">
        <w:t xml:space="preserve">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5E2AA6" w:rsidRPr="00BC5A3C" w:rsidRDefault="00346538" w:rsidP="00606221">
      <w:pPr>
        <w:tabs>
          <w:tab w:val="left" w:pos="1170"/>
        </w:tabs>
        <w:jc w:val="both"/>
        <w:rPr>
          <w:i/>
        </w:rPr>
      </w:pPr>
      <w:r w:rsidRPr="00BC5A3C">
        <w:t>14</w:t>
      </w:r>
      <w:r w:rsidR="005E2AA6" w:rsidRPr="00BC5A3C">
        <w:t>. По результатам публичных слуша</w:t>
      </w:r>
      <w:r w:rsidR="005A4504" w:rsidRPr="00BC5A3C">
        <w:t xml:space="preserve">ний принимается итоговый </w:t>
      </w:r>
      <w:r w:rsidR="005E2AA6" w:rsidRPr="00BC5A3C">
        <w:t xml:space="preserve">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5E2AA6" w:rsidRPr="00BC5A3C" w:rsidRDefault="00346538" w:rsidP="00606221">
      <w:pPr>
        <w:tabs>
          <w:tab w:val="left" w:pos="1170"/>
          <w:tab w:val="left" w:pos="1365"/>
        </w:tabs>
        <w:jc w:val="both"/>
      </w:pPr>
      <w:r w:rsidRPr="00BC5A3C">
        <w:t>15</w:t>
      </w:r>
      <w:r w:rsidR="005E2AA6" w:rsidRPr="00BC5A3C">
        <w:t xml:space="preserve">. Итоги слушаний учитываются при подготовке проектов решений </w:t>
      </w:r>
      <w:r w:rsidR="00BC5A3C" w:rsidRPr="00BC5A3C">
        <w:t xml:space="preserve">Совета (схода граждан)  сельского </w:t>
      </w:r>
      <w:r w:rsidR="00606221" w:rsidRPr="00BC5A3C">
        <w:t xml:space="preserve"> посе</w:t>
      </w:r>
      <w:r w:rsidR="00BC5A3C" w:rsidRPr="00BC5A3C">
        <w:t>ления «Усть-Наринзорское</w:t>
      </w:r>
      <w:r w:rsidR="00606221" w:rsidRPr="00BC5A3C">
        <w:t xml:space="preserve">» </w:t>
      </w:r>
      <w:r w:rsidR="005E2AA6" w:rsidRPr="00BC5A3C">
        <w:t xml:space="preserve">по вопросам </w:t>
      </w:r>
      <w:r w:rsidR="00604886" w:rsidRPr="00BC5A3C">
        <w:t>преобразования</w:t>
      </w:r>
      <w:r w:rsidR="005E2AA6" w:rsidRPr="00BC5A3C">
        <w:t xml:space="preserve"> </w:t>
      </w:r>
      <w:r w:rsidR="00220A9C" w:rsidRPr="00BC5A3C">
        <w:t>муниципального района «Сретенский район»</w:t>
      </w:r>
      <w:r w:rsidR="005E2AA6" w:rsidRPr="00BC5A3C">
        <w:t>.</w:t>
      </w:r>
      <w:r w:rsidR="00606221" w:rsidRPr="00BC5A3C">
        <w:t xml:space="preserve"> </w:t>
      </w:r>
    </w:p>
    <w:p w:rsidR="005E2AA6" w:rsidRPr="00BC5A3C" w:rsidRDefault="00346538" w:rsidP="00606221">
      <w:pPr>
        <w:tabs>
          <w:tab w:val="left" w:pos="1170"/>
          <w:tab w:val="left" w:pos="1365"/>
        </w:tabs>
        <w:jc w:val="both"/>
      </w:pPr>
      <w:r w:rsidRPr="00BC5A3C">
        <w:t>16</w:t>
      </w:r>
      <w:r w:rsidR="005A4504" w:rsidRPr="00BC5A3C">
        <w:t>. Протоколы</w:t>
      </w:r>
      <w:r w:rsidR="005E2AA6" w:rsidRPr="00BC5A3C">
        <w:t xml:space="preserve"> слушаний хранятся </w:t>
      </w:r>
      <w:r w:rsidR="00D25769" w:rsidRPr="00BC5A3C">
        <w:t xml:space="preserve">в порядке, утвержденном регламентом </w:t>
      </w:r>
      <w:r w:rsidR="00606221" w:rsidRPr="00BC5A3C">
        <w:t>Совета (схода граждан)</w:t>
      </w:r>
      <w:r w:rsidR="00D25769" w:rsidRPr="00BC5A3C">
        <w:t xml:space="preserve"> в </w:t>
      </w:r>
      <w:r w:rsidR="00316F3B" w:rsidRPr="00BC5A3C">
        <w:t xml:space="preserve">отношении </w:t>
      </w:r>
      <w:r w:rsidR="00D25769" w:rsidRPr="00BC5A3C">
        <w:t xml:space="preserve">хранения </w:t>
      </w:r>
      <w:r w:rsidR="005E2AA6" w:rsidRPr="00BC5A3C">
        <w:t>протокол</w:t>
      </w:r>
      <w:r w:rsidR="00D25769" w:rsidRPr="00BC5A3C">
        <w:t>ов</w:t>
      </w:r>
      <w:r w:rsidR="005E2AA6" w:rsidRPr="00BC5A3C">
        <w:t xml:space="preserve"> </w:t>
      </w:r>
      <w:r w:rsidR="00604886" w:rsidRPr="00BC5A3C">
        <w:t xml:space="preserve">заседаний </w:t>
      </w:r>
      <w:r w:rsidR="00606221" w:rsidRPr="00BC5A3C">
        <w:t>Совета (схода граждан)</w:t>
      </w:r>
      <w:r w:rsidR="00D25769" w:rsidRPr="00BC5A3C">
        <w:t>.</w:t>
      </w:r>
    </w:p>
    <w:p w:rsidR="005B7353" w:rsidRPr="00602992" w:rsidRDefault="00346538" w:rsidP="00602992">
      <w:pPr>
        <w:tabs>
          <w:tab w:val="left" w:pos="1170"/>
        </w:tabs>
        <w:jc w:val="both"/>
      </w:pPr>
      <w:r w:rsidRPr="00BC5A3C">
        <w:t>17</w:t>
      </w:r>
      <w:r w:rsidR="005E2AA6" w:rsidRPr="00BC5A3C">
        <w:t xml:space="preserve">. Рекомендации </w:t>
      </w:r>
      <w:r w:rsidR="005A4504" w:rsidRPr="00BC5A3C">
        <w:t xml:space="preserve">слушаний подлежат официальному </w:t>
      </w:r>
      <w:r w:rsidR="005E2AA6" w:rsidRPr="00BC5A3C">
        <w:t xml:space="preserve">опубликованию (обнародованию) в порядке, установленном Уставом </w:t>
      </w:r>
      <w:r w:rsidR="00BC5A3C" w:rsidRPr="00BC5A3C">
        <w:t xml:space="preserve">сельского </w:t>
      </w:r>
      <w:r w:rsidR="00606221" w:rsidRPr="00BC5A3C">
        <w:t xml:space="preserve"> посе</w:t>
      </w:r>
      <w:r w:rsidR="00BC5A3C" w:rsidRPr="00BC5A3C">
        <w:t>ления «Усть-Наринзорское</w:t>
      </w:r>
      <w:r w:rsidR="00606221" w:rsidRPr="00BC5A3C">
        <w:t xml:space="preserve">» </w:t>
      </w:r>
      <w:r w:rsidR="00220A9C" w:rsidRPr="00BC5A3C">
        <w:t>муниципального района «Сретенский район»</w:t>
      </w:r>
      <w:r w:rsidR="00316F3B" w:rsidRPr="00BC5A3C">
        <w:rPr>
          <w:i/>
        </w:rPr>
        <w:t xml:space="preserve"> </w:t>
      </w:r>
      <w:r w:rsidR="00316F3B" w:rsidRPr="00BC5A3C">
        <w:t>для муниципальных правовых актов</w:t>
      </w:r>
      <w:r w:rsidR="005E2AA6" w:rsidRPr="00BC5A3C">
        <w:t>.</w:t>
      </w:r>
      <w:r w:rsidR="00602992">
        <w:t xml:space="preserve"> </w:t>
      </w:r>
    </w:p>
    <w:p w:rsidR="00BC5A3C" w:rsidRPr="00E83517" w:rsidRDefault="00602992" w:rsidP="005B7353">
      <w:r w:rsidRPr="00602992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924550" cy="1657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A3C" w:rsidRPr="00E83517" w:rsidSect="002B16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68" w:rsidRDefault="00575368" w:rsidP="000B6BDC">
      <w:r>
        <w:separator/>
      </w:r>
    </w:p>
  </w:endnote>
  <w:endnote w:type="continuationSeparator" w:id="0">
    <w:p w:rsidR="00575368" w:rsidRDefault="00575368" w:rsidP="000B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68" w:rsidRDefault="00575368" w:rsidP="000B6BDC">
      <w:r>
        <w:separator/>
      </w:r>
    </w:p>
  </w:footnote>
  <w:footnote w:type="continuationSeparator" w:id="0">
    <w:p w:rsidR="00575368" w:rsidRDefault="00575368" w:rsidP="000B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B" w:rsidRDefault="005B1CD6">
    <w:pPr>
      <w:pStyle w:val="aa"/>
      <w:jc w:val="center"/>
    </w:pPr>
    <w:r>
      <w:fldChar w:fldCharType="begin"/>
    </w:r>
    <w:r w:rsidR="00563B0E">
      <w:instrText>PAGE   \* MERGEFORMAT</w:instrText>
    </w:r>
    <w:r>
      <w:fldChar w:fldCharType="separate"/>
    </w:r>
    <w:r w:rsidR="00543522">
      <w:rPr>
        <w:noProof/>
      </w:rPr>
      <w:t>2</w:t>
    </w:r>
    <w:r>
      <w:rPr>
        <w:noProof/>
      </w:rPr>
      <w:fldChar w:fldCharType="end"/>
    </w:r>
  </w:p>
  <w:p w:rsidR="000B6BDC" w:rsidRDefault="000B6B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550102D"/>
    <w:multiLevelType w:val="hybridMultilevel"/>
    <w:tmpl w:val="A184EF64"/>
    <w:lvl w:ilvl="0" w:tplc="E7925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F79"/>
    <w:multiLevelType w:val="multilevel"/>
    <w:tmpl w:val="0B4CD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6708D8"/>
    <w:multiLevelType w:val="multilevel"/>
    <w:tmpl w:val="0B4CD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717089"/>
    <w:multiLevelType w:val="hybridMultilevel"/>
    <w:tmpl w:val="F26A5AE4"/>
    <w:lvl w:ilvl="0" w:tplc="3D64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B3132"/>
    <w:multiLevelType w:val="hybridMultilevel"/>
    <w:tmpl w:val="87B240F0"/>
    <w:lvl w:ilvl="0" w:tplc="B18861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D8A"/>
    <w:multiLevelType w:val="hybridMultilevel"/>
    <w:tmpl w:val="C994E544"/>
    <w:lvl w:ilvl="0" w:tplc="D304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B35624"/>
    <w:multiLevelType w:val="multilevel"/>
    <w:tmpl w:val="D692428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>
    <w:nsid w:val="5BFE5DA0"/>
    <w:multiLevelType w:val="multilevel"/>
    <w:tmpl w:val="20F009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14E4868"/>
    <w:multiLevelType w:val="multilevel"/>
    <w:tmpl w:val="15EE8E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4E304B9"/>
    <w:multiLevelType w:val="hybridMultilevel"/>
    <w:tmpl w:val="7E446352"/>
    <w:lvl w:ilvl="0" w:tplc="007E2A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97B"/>
    <w:rsid w:val="00026C4E"/>
    <w:rsid w:val="000360A4"/>
    <w:rsid w:val="00043C0E"/>
    <w:rsid w:val="00054014"/>
    <w:rsid w:val="00064B7F"/>
    <w:rsid w:val="0006767B"/>
    <w:rsid w:val="000766D3"/>
    <w:rsid w:val="00096BBA"/>
    <w:rsid w:val="000B6BDC"/>
    <w:rsid w:val="000C28E6"/>
    <w:rsid w:val="000F00F1"/>
    <w:rsid w:val="00100E56"/>
    <w:rsid w:val="00103C87"/>
    <w:rsid w:val="0012652A"/>
    <w:rsid w:val="0015168E"/>
    <w:rsid w:val="001644BD"/>
    <w:rsid w:val="001827A2"/>
    <w:rsid w:val="001B7918"/>
    <w:rsid w:val="001F2828"/>
    <w:rsid w:val="001F35AA"/>
    <w:rsid w:val="001F61E5"/>
    <w:rsid w:val="001F7085"/>
    <w:rsid w:val="002164AD"/>
    <w:rsid w:val="00220553"/>
    <w:rsid w:val="00220A9C"/>
    <w:rsid w:val="0022329A"/>
    <w:rsid w:val="0027017E"/>
    <w:rsid w:val="00280527"/>
    <w:rsid w:val="002A0068"/>
    <w:rsid w:val="002A0BE6"/>
    <w:rsid w:val="002A0C4D"/>
    <w:rsid w:val="002A11C4"/>
    <w:rsid w:val="002A2300"/>
    <w:rsid w:val="002B1654"/>
    <w:rsid w:val="002B7BA1"/>
    <w:rsid w:val="002C4825"/>
    <w:rsid w:val="002C4BD1"/>
    <w:rsid w:val="002E723C"/>
    <w:rsid w:val="00300AB5"/>
    <w:rsid w:val="00316F3B"/>
    <w:rsid w:val="0032069F"/>
    <w:rsid w:val="00346538"/>
    <w:rsid w:val="00372EF1"/>
    <w:rsid w:val="003A187E"/>
    <w:rsid w:val="003B3589"/>
    <w:rsid w:val="003B4AF0"/>
    <w:rsid w:val="003C1C8A"/>
    <w:rsid w:val="003E2B6E"/>
    <w:rsid w:val="003F397B"/>
    <w:rsid w:val="00412103"/>
    <w:rsid w:val="0042690E"/>
    <w:rsid w:val="00426978"/>
    <w:rsid w:val="00437860"/>
    <w:rsid w:val="00442F76"/>
    <w:rsid w:val="00455046"/>
    <w:rsid w:val="0045707A"/>
    <w:rsid w:val="00460B17"/>
    <w:rsid w:val="00481026"/>
    <w:rsid w:val="00483C01"/>
    <w:rsid w:val="004A04DD"/>
    <w:rsid w:val="004D64AB"/>
    <w:rsid w:val="004E6B12"/>
    <w:rsid w:val="004F5F8D"/>
    <w:rsid w:val="005202AD"/>
    <w:rsid w:val="00522B4B"/>
    <w:rsid w:val="005330FC"/>
    <w:rsid w:val="005340BF"/>
    <w:rsid w:val="00543522"/>
    <w:rsid w:val="00563B0E"/>
    <w:rsid w:val="00564604"/>
    <w:rsid w:val="0056464B"/>
    <w:rsid w:val="00565903"/>
    <w:rsid w:val="00575368"/>
    <w:rsid w:val="00575740"/>
    <w:rsid w:val="005844B9"/>
    <w:rsid w:val="00592044"/>
    <w:rsid w:val="005A1D4E"/>
    <w:rsid w:val="005A4504"/>
    <w:rsid w:val="005B1CD6"/>
    <w:rsid w:val="005B7353"/>
    <w:rsid w:val="005D0F7F"/>
    <w:rsid w:val="005D3FEE"/>
    <w:rsid w:val="005E2AA6"/>
    <w:rsid w:val="005E4DBF"/>
    <w:rsid w:val="005E6C0A"/>
    <w:rsid w:val="005F435B"/>
    <w:rsid w:val="0060201D"/>
    <w:rsid w:val="00602992"/>
    <w:rsid w:val="0060381C"/>
    <w:rsid w:val="00604886"/>
    <w:rsid w:val="00606221"/>
    <w:rsid w:val="00627D75"/>
    <w:rsid w:val="00633D9C"/>
    <w:rsid w:val="00642306"/>
    <w:rsid w:val="006448DB"/>
    <w:rsid w:val="00657B90"/>
    <w:rsid w:val="006604BC"/>
    <w:rsid w:val="006958B1"/>
    <w:rsid w:val="006A362C"/>
    <w:rsid w:val="006B2301"/>
    <w:rsid w:val="006E43FD"/>
    <w:rsid w:val="0073798D"/>
    <w:rsid w:val="00756730"/>
    <w:rsid w:val="007800D2"/>
    <w:rsid w:val="0078248F"/>
    <w:rsid w:val="00792652"/>
    <w:rsid w:val="0079315C"/>
    <w:rsid w:val="00797C79"/>
    <w:rsid w:val="007A110E"/>
    <w:rsid w:val="007A69EF"/>
    <w:rsid w:val="007D370A"/>
    <w:rsid w:val="007E2706"/>
    <w:rsid w:val="007E6785"/>
    <w:rsid w:val="00800CF0"/>
    <w:rsid w:val="0082314D"/>
    <w:rsid w:val="00832D3D"/>
    <w:rsid w:val="008451C5"/>
    <w:rsid w:val="008503C3"/>
    <w:rsid w:val="0085489B"/>
    <w:rsid w:val="008946E7"/>
    <w:rsid w:val="008967A6"/>
    <w:rsid w:val="008A2CEA"/>
    <w:rsid w:val="008B72A9"/>
    <w:rsid w:val="008F2775"/>
    <w:rsid w:val="00903D08"/>
    <w:rsid w:val="00922645"/>
    <w:rsid w:val="00932B1E"/>
    <w:rsid w:val="00935511"/>
    <w:rsid w:val="0094341A"/>
    <w:rsid w:val="009536F0"/>
    <w:rsid w:val="00963FD5"/>
    <w:rsid w:val="009651D2"/>
    <w:rsid w:val="009B34C3"/>
    <w:rsid w:val="009D0D3B"/>
    <w:rsid w:val="009D1CDF"/>
    <w:rsid w:val="009F244B"/>
    <w:rsid w:val="00A27A4F"/>
    <w:rsid w:val="00A30594"/>
    <w:rsid w:val="00A40CBC"/>
    <w:rsid w:val="00A53454"/>
    <w:rsid w:val="00A63BD9"/>
    <w:rsid w:val="00A708E1"/>
    <w:rsid w:val="00A9015C"/>
    <w:rsid w:val="00AA6FBF"/>
    <w:rsid w:val="00AC0835"/>
    <w:rsid w:val="00AE0C03"/>
    <w:rsid w:val="00AE1ACC"/>
    <w:rsid w:val="00AF5230"/>
    <w:rsid w:val="00B757E3"/>
    <w:rsid w:val="00B77C40"/>
    <w:rsid w:val="00B80E2C"/>
    <w:rsid w:val="00B82893"/>
    <w:rsid w:val="00B919B8"/>
    <w:rsid w:val="00BB67EA"/>
    <w:rsid w:val="00BC5A3C"/>
    <w:rsid w:val="00BD56CA"/>
    <w:rsid w:val="00BE4D73"/>
    <w:rsid w:val="00BE79D1"/>
    <w:rsid w:val="00BF3128"/>
    <w:rsid w:val="00C0180B"/>
    <w:rsid w:val="00C128E6"/>
    <w:rsid w:val="00C449E6"/>
    <w:rsid w:val="00C50439"/>
    <w:rsid w:val="00C71BCA"/>
    <w:rsid w:val="00C75318"/>
    <w:rsid w:val="00C77841"/>
    <w:rsid w:val="00CA1C38"/>
    <w:rsid w:val="00CB19E8"/>
    <w:rsid w:val="00CC2D41"/>
    <w:rsid w:val="00CD2246"/>
    <w:rsid w:val="00CD3B27"/>
    <w:rsid w:val="00CF6643"/>
    <w:rsid w:val="00D0570A"/>
    <w:rsid w:val="00D16D0D"/>
    <w:rsid w:val="00D25769"/>
    <w:rsid w:val="00D3416B"/>
    <w:rsid w:val="00D35736"/>
    <w:rsid w:val="00D5551A"/>
    <w:rsid w:val="00D95AF4"/>
    <w:rsid w:val="00DA2A71"/>
    <w:rsid w:val="00DB0C2C"/>
    <w:rsid w:val="00DB1774"/>
    <w:rsid w:val="00DC1376"/>
    <w:rsid w:val="00DD460C"/>
    <w:rsid w:val="00DE203E"/>
    <w:rsid w:val="00DE2DB0"/>
    <w:rsid w:val="00DE5B9E"/>
    <w:rsid w:val="00DE62B9"/>
    <w:rsid w:val="00DF3A2C"/>
    <w:rsid w:val="00E0043C"/>
    <w:rsid w:val="00E0634E"/>
    <w:rsid w:val="00E129E5"/>
    <w:rsid w:val="00E26E6C"/>
    <w:rsid w:val="00E3082C"/>
    <w:rsid w:val="00E83517"/>
    <w:rsid w:val="00E852BC"/>
    <w:rsid w:val="00E877B7"/>
    <w:rsid w:val="00E93DF2"/>
    <w:rsid w:val="00E94893"/>
    <w:rsid w:val="00E97D8C"/>
    <w:rsid w:val="00E97F59"/>
    <w:rsid w:val="00EA11AF"/>
    <w:rsid w:val="00EB024A"/>
    <w:rsid w:val="00EB06E5"/>
    <w:rsid w:val="00EB0F2D"/>
    <w:rsid w:val="00EC4D28"/>
    <w:rsid w:val="00EC5761"/>
    <w:rsid w:val="00EE4B59"/>
    <w:rsid w:val="00EE72EB"/>
    <w:rsid w:val="00EF00F6"/>
    <w:rsid w:val="00EF40D3"/>
    <w:rsid w:val="00F05CD1"/>
    <w:rsid w:val="00F232AF"/>
    <w:rsid w:val="00F31588"/>
    <w:rsid w:val="00F44C38"/>
    <w:rsid w:val="00F53581"/>
    <w:rsid w:val="00F63DCC"/>
    <w:rsid w:val="00F74746"/>
    <w:rsid w:val="00FA348B"/>
    <w:rsid w:val="00FB2282"/>
    <w:rsid w:val="00FB352E"/>
    <w:rsid w:val="00FB745A"/>
    <w:rsid w:val="00FC6D68"/>
    <w:rsid w:val="00FD6589"/>
    <w:rsid w:val="00F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7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747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6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0B6BD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6BDC"/>
  </w:style>
  <w:style w:type="character" w:styleId="a9">
    <w:name w:val="footnote reference"/>
    <w:rsid w:val="000B6BDC"/>
    <w:rPr>
      <w:vertAlign w:val="superscript"/>
    </w:rPr>
  </w:style>
  <w:style w:type="paragraph" w:customStyle="1" w:styleId="ConsPlusTitle">
    <w:name w:val="ConsPlusTitle"/>
    <w:rsid w:val="000B6B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B6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B6BDC"/>
    <w:rPr>
      <w:sz w:val="28"/>
      <w:szCs w:val="28"/>
    </w:rPr>
  </w:style>
  <w:style w:type="paragraph" w:styleId="ac">
    <w:name w:val="footer"/>
    <w:basedOn w:val="a"/>
    <w:link w:val="ad"/>
    <w:uiPriority w:val="99"/>
    <w:rsid w:val="00EE4B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4B59"/>
    <w:rPr>
      <w:sz w:val="28"/>
      <w:szCs w:val="28"/>
    </w:rPr>
  </w:style>
  <w:style w:type="paragraph" w:customStyle="1" w:styleId="ConsNormal">
    <w:name w:val="ConsNormal"/>
    <w:rsid w:val="00DE2D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E2D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rmal (Web)"/>
    <w:basedOn w:val="a"/>
    <w:uiPriority w:val="99"/>
    <w:rsid w:val="00DE2DB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2A2300"/>
    <w:rPr>
      <w:color w:val="0000FF"/>
      <w:u w:val="single"/>
    </w:rPr>
  </w:style>
  <w:style w:type="character" w:styleId="af0">
    <w:name w:val="FollowedHyperlink"/>
    <w:rsid w:val="002A23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tion48\&#1056;&#1072;&#1073;&#1086;&#1095;&#1080;&#1081;%20&#1089;&#1090;&#1086;&#1083;\&#1073;&#1083;&#1072;&#1085;&#1082;%20&#1063;&#1091;&#1087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9BA9-922C-46D7-9A51-8E8DFC92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Чупин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SPecialiST RePack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Куземская Н.В.</dc:creator>
  <cp:lastModifiedBy>Леново</cp:lastModifiedBy>
  <cp:revision>2</cp:revision>
  <cp:lastPrinted>2023-10-22T23:20:00Z</cp:lastPrinted>
  <dcterms:created xsi:type="dcterms:W3CDTF">2023-11-15T07:17:00Z</dcterms:created>
  <dcterms:modified xsi:type="dcterms:W3CDTF">2023-11-15T07:17:00Z</dcterms:modified>
</cp:coreProperties>
</file>